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57F2F" w14:textId="77777777" w:rsidR="00BE5893" w:rsidRPr="00900315" w:rsidRDefault="00BE5893" w:rsidP="00BE5893">
      <w:pPr>
        <w:ind w:left="4560"/>
        <w:jc w:val="both"/>
        <w:rPr>
          <w:rFonts w:cs="Times New Roman"/>
          <w:sz w:val="23"/>
          <w:szCs w:val="23"/>
        </w:rPr>
      </w:pPr>
    </w:p>
    <w:p w14:paraId="3C4D14E0" w14:textId="77777777" w:rsidR="00BE5893" w:rsidRPr="00A47F46" w:rsidRDefault="00BE5893" w:rsidP="00BE5893">
      <w:pPr>
        <w:ind w:left="4560"/>
        <w:jc w:val="both"/>
        <w:rPr>
          <w:rFonts w:cs="Times New Roman"/>
          <w:sz w:val="23"/>
          <w:szCs w:val="23"/>
        </w:rPr>
      </w:pPr>
      <w:bookmarkStart w:id="0" w:name="_Hlk106110444"/>
      <w:r w:rsidRPr="00A47F46">
        <w:rPr>
          <w:rFonts w:cs="Times New Roman"/>
          <w:sz w:val="23"/>
          <w:szCs w:val="23"/>
        </w:rPr>
        <w:t>Al</w:t>
      </w:r>
      <w:r w:rsidR="00BA0257" w:rsidRPr="00A47F46">
        <w:rPr>
          <w:rFonts w:cs="Times New Roman"/>
          <w:sz w:val="23"/>
          <w:szCs w:val="23"/>
        </w:rPr>
        <w:t xml:space="preserve">la Presidente </w:t>
      </w:r>
    </w:p>
    <w:p w14:paraId="7426B74E" w14:textId="77777777" w:rsidR="00CC260A" w:rsidRPr="00A47F46" w:rsidRDefault="007F588D" w:rsidP="00BE5893">
      <w:pPr>
        <w:ind w:left="4560"/>
        <w:jc w:val="both"/>
        <w:rPr>
          <w:rFonts w:cs="Times New Roman"/>
          <w:sz w:val="23"/>
          <w:szCs w:val="23"/>
        </w:rPr>
      </w:pPr>
      <w:r w:rsidRPr="00A47F46">
        <w:rPr>
          <w:rFonts w:cs="Times New Roman"/>
          <w:sz w:val="23"/>
          <w:szCs w:val="23"/>
        </w:rPr>
        <w:t>d</w:t>
      </w:r>
      <w:r w:rsidR="00BE5893" w:rsidRPr="00A47F46">
        <w:rPr>
          <w:rFonts w:cs="Times New Roman"/>
          <w:sz w:val="23"/>
          <w:szCs w:val="23"/>
        </w:rPr>
        <w:t>el</w:t>
      </w:r>
      <w:r w:rsidR="00BA0257" w:rsidRPr="00A47F46">
        <w:rPr>
          <w:rFonts w:cs="Times New Roman"/>
          <w:sz w:val="23"/>
          <w:szCs w:val="23"/>
        </w:rPr>
        <w:t>la Scuola di Giurisprudenza</w:t>
      </w:r>
    </w:p>
    <w:p w14:paraId="0C5314B0" w14:textId="77777777" w:rsidR="00BA0257" w:rsidRPr="00A47F46" w:rsidRDefault="00BA0257" w:rsidP="00BE5893">
      <w:pPr>
        <w:ind w:left="4560"/>
        <w:jc w:val="both"/>
        <w:rPr>
          <w:rFonts w:cs="Times New Roman"/>
          <w:sz w:val="23"/>
          <w:szCs w:val="23"/>
        </w:rPr>
      </w:pPr>
    </w:p>
    <w:p w14:paraId="6A4D6666" w14:textId="77777777" w:rsidR="00CC260A" w:rsidRPr="00A47F46" w:rsidRDefault="00CC260A" w:rsidP="00BE5893">
      <w:pPr>
        <w:ind w:left="4560"/>
        <w:jc w:val="both"/>
        <w:rPr>
          <w:rFonts w:cs="Times New Roman"/>
          <w:sz w:val="23"/>
          <w:szCs w:val="23"/>
        </w:rPr>
      </w:pPr>
    </w:p>
    <w:p w14:paraId="365E3551" w14:textId="77777777" w:rsidR="00BE5893" w:rsidRPr="00A47F46" w:rsidRDefault="00BE5893" w:rsidP="00BE5893">
      <w:pPr>
        <w:spacing w:line="276" w:lineRule="auto"/>
        <w:ind w:left="360" w:right="4" w:hanging="360"/>
        <w:jc w:val="both"/>
        <w:rPr>
          <w:rFonts w:cs="Times New Roman"/>
          <w:sz w:val="23"/>
          <w:szCs w:val="23"/>
        </w:rPr>
      </w:pPr>
    </w:p>
    <w:p w14:paraId="57302B3B" w14:textId="77777777" w:rsidR="00BE5893" w:rsidRPr="00A47F46" w:rsidRDefault="00F91B1B" w:rsidP="00BE5893">
      <w:pPr>
        <w:spacing w:line="276" w:lineRule="auto"/>
        <w:ind w:left="360" w:right="4" w:hanging="360"/>
        <w:jc w:val="both"/>
        <w:rPr>
          <w:rFonts w:cs="Times New Roman"/>
          <w:sz w:val="23"/>
          <w:szCs w:val="23"/>
        </w:rPr>
      </w:pPr>
      <w:r w:rsidRPr="00A47F46">
        <w:rPr>
          <w:rFonts w:cs="Times New Roman"/>
          <w:sz w:val="23"/>
          <w:szCs w:val="23"/>
        </w:rPr>
        <w:t>____sottoscritt____</w:t>
      </w:r>
      <w:r w:rsidR="00BE5893" w:rsidRPr="00A47F46">
        <w:rPr>
          <w:rFonts w:cs="Times New Roman"/>
          <w:sz w:val="23"/>
          <w:szCs w:val="23"/>
        </w:rPr>
        <w:t>Cognome</w:t>
      </w:r>
      <w:r w:rsidR="00BE5893" w:rsidRPr="00A47F46">
        <w:rPr>
          <w:rStyle w:val="Rimandonotaapidipagina"/>
          <w:b/>
          <w:sz w:val="23"/>
          <w:szCs w:val="23"/>
        </w:rPr>
        <w:footnoteReference w:customMarkFollows="1" w:id="1"/>
        <w:t>(1)</w:t>
      </w:r>
      <w:r w:rsidR="00BE5893" w:rsidRPr="00A47F46">
        <w:rPr>
          <w:rFonts w:cs="Times New Roman"/>
          <w:sz w:val="23"/>
          <w:szCs w:val="23"/>
        </w:rPr>
        <w:t>__________________</w:t>
      </w:r>
      <w:r w:rsidRPr="00A47F46">
        <w:rPr>
          <w:rFonts w:cs="Times New Roman"/>
          <w:sz w:val="23"/>
          <w:szCs w:val="23"/>
        </w:rPr>
        <w:t>______</w:t>
      </w:r>
      <w:r w:rsidR="00A47F46">
        <w:rPr>
          <w:rFonts w:cs="Times New Roman"/>
          <w:sz w:val="23"/>
          <w:szCs w:val="23"/>
        </w:rPr>
        <w:t>__</w:t>
      </w:r>
      <w:r w:rsidR="00BE5893" w:rsidRPr="00A47F46">
        <w:rPr>
          <w:rFonts w:cs="Times New Roman"/>
          <w:sz w:val="23"/>
          <w:szCs w:val="23"/>
        </w:rPr>
        <w:t>Nome __</w:t>
      </w:r>
      <w:r w:rsidR="00A47F46">
        <w:rPr>
          <w:rFonts w:cs="Times New Roman"/>
          <w:sz w:val="23"/>
          <w:szCs w:val="23"/>
        </w:rPr>
        <w:t>__</w:t>
      </w:r>
      <w:r w:rsidR="00BE5893" w:rsidRPr="00A47F46">
        <w:rPr>
          <w:rFonts w:cs="Times New Roman"/>
          <w:sz w:val="23"/>
          <w:szCs w:val="23"/>
        </w:rPr>
        <w:t>_________________;</w:t>
      </w:r>
    </w:p>
    <w:p w14:paraId="6DF76939" w14:textId="77777777" w:rsidR="00BE5893" w:rsidRPr="00A47F46" w:rsidRDefault="00BE5893" w:rsidP="00BE5893">
      <w:pPr>
        <w:spacing w:before="120" w:line="276" w:lineRule="auto"/>
        <w:jc w:val="center"/>
        <w:rPr>
          <w:rFonts w:cs="Times New Roman"/>
          <w:sz w:val="23"/>
          <w:szCs w:val="23"/>
        </w:rPr>
      </w:pPr>
      <w:r w:rsidRPr="00A47F46">
        <w:rPr>
          <w:rFonts w:cs="Times New Roman"/>
          <w:sz w:val="23"/>
          <w:szCs w:val="23"/>
        </w:rPr>
        <w:t>CHIEDE</w:t>
      </w:r>
    </w:p>
    <w:p w14:paraId="478C9409" w14:textId="77777777" w:rsidR="00BE5893" w:rsidRPr="00A47F46" w:rsidRDefault="00BE5893" w:rsidP="00BE5893">
      <w:pPr>
        <w:spacing w:before="120" w:line="276" w:lineRule="auto"/>
        <w:jc w:val="both"/>
        <w:rPr>
          <w:rFonts w:cs="Times New Roman"/>
          <w:b/>
          <w:sz w:val="23"/>
          <w:szCs w:val="23"/>
        </w:rPr>
      </w:pPr>
      <w:r w:rsidRPr="00A47F46">
        <w:rPr>
          <w:rFonts w:cs="Times New Roman"/>
          <w:sz w:val="23"/>
          <w:szCs w:val="23"/>
        </w:rPr>
        <w:t xml:space="preserve">di partecipare alla procedura </w:t>
      </w:r>
      <w:r w:rsidR="00770F81" w:rsidRPr="00A47F46">
        <w:rPr>
          <w:rFonts w:cs="Times New Roman"/>
          <w:sz w:val="23"/>
          <w:szCs w:val="23"/>
        </w:rPr>
        <w:t xml:space="preserve">per il conferimento di n. </w:t>
      </w:r>
      <w:r w:rsidR="00BA0257" w:rsidRPr="00A47F46">
        <w:rPr>
          <w:rFonts w:cs="Times New Roman"/>
          <w:sz w:val="23"/>
          <w:szCs w:val="23"/>
        </w:rPr>
        <w:t>2</w:t>
      </w:r>
      <w:r w:rsidR="00770F81" w:rsidRPr="00A47F46">
        <w:rPr>
          <w:rFonts w:cs="Times New Roman"/>
          <w:sz w:val="23"/>
          <w:szCs w:val="23"/>
        </w:rPr>
        <w:t xml:space="preserve"> premi di laurea</w:t>
      </w:r>
      <w:r w:rsidR="007F588D" w:rsidRPr="00A47F46">
        <w:rPr>
          <w:rFonts w:cs="Times New Roman"/>
          <w:sz w:val="23"/>
          <w:szCs w:val="23"/>
        </w:rPr>
        <w:t xml:space="preserve"> “Niva Congedo”</w:t>
      </w:r>
      <w:r w:rsidR="00581F28" w:rsidRPr="00A47F46">
        <w:rPr>
          <w:rFonts w:cs="Times New Roman"/>
          <w:sz w:val="23"/>
          <w:szCs w:val="23"/>
        </w:rPr>
        <w:t xml:space="preserve">, dell’importo di € </w:t>
      </w:r>
      <w:r w:rsidR="003E0A6F">
        <w:rPr>
          <w:rFonts w:cs="Times New Roman"/>
          <w:sz w:val="23"/>
          <w:szCs w:val="23"/>
        </w:rPr>
        <w:t>1</w:t>
      </w:r>
      <w:r w:rsidR="00581F28" w:rsidRPr="00A47F46">
        <w:rPr>
          <w:rFonts w:cs="Times New Roman"/>
          <w:sz w:val="23"/>
          <w:szCs w:val="23"/>
        </w:rPr>
        <w:t>.</w:t>
      </w:r>
      <w:r w:rsidR="003E0A6F">
        <w:rPr>
          <w:rFonts w:cs="Times New Roman"/>
          <w:sz w:val="23"/>
          <w:szCs w:val="23"/>
        </w:rPr>
        <w:t>5</w:t>
      </w:r>
      <w:r w:rsidR="00581F28" w:rsidRPr="00A47F46">
        <w:rPr>
          <w:rFonts w:cs="Times New Roman"/>
          <w:sz w:val="23"/>
          <w:szCs w:val="23"/>
        </w:rPr>
        <w:t>00</w:t>
      </w:r>
      <w:r w:rsidR="005A0976" w:rsidRPr="00A47F46">
        <w:rPr>
          <w:rFonts w:cs="Times New Roman"/>
          <w:sz w:val="23"/>
          <w:szCs w:val="23"/>
        </w:rPr>
        <w:t>,00</w:t>
      </w:r>
      <w:r w:rsidR="009375AF" w:rsidRPr="00A47F46">
        <w:rPr>
          <w:rFonts w:cs="Times New Roman"/>
          <w:sz w:val="23"/>
          <w:szCs w:val="23"/>
        </w:rPr>
        <w:t xml:space="preserve"> (</w:t>
      </w:r>
      <w:r w:rsidR="003E0A6F">
        <w:rPr>
          <w:rFonts w:cs="Times New Roman"/>
          <w:sz w:val="23"/>
          <w:szCs w:val="23"/>
        </w:rPr>
        <w:t>millecinquecento</w:t>
      </w:r>
      <w:r w:rsidR="009375AF" w:rsidRPr="00A47F46">
        <w:rPr>
          <w:rFonts w:cs="Times New Roman"/>
          <w:sz w:val="23"/>
          <w:szCs w:val="23"/>
        </w:rPr>
        <w:t>)</w:t>
      </w:r>
      <w:r w:rsidR="00581F28" w:rsidRPr="00A47F46">
        <w:rPr>
          <w:rFonts w:cs="Times New Roman"/>
          <w:sz w:val="23"/>
          <w:szCs w:val="23"/>
        </w:rPr>
        <w:t xml:space="preserve"> ciascuno, riservat</w:t>
      </w:r>
      <w:r w:rsidR="007F588D" w:rsidRPr="00A47F46">
        <w:rPr>
          <w:rFonts w:cs="Times New Roman"/>
          <w:sz w:val="23"/>
          <w:szCs w:val="23"/>
        </w:rPr>
        <w:t>a</w:t>
      </w:r>
      <w:r w:rsidR="00581F28" w:rsidRPr="00A47F46">
        <w:rPr>
          <w:rFonts w:cs="Times New Roman"/>
          <w:sz w:val="23"/>
          <w:szCs w:val="23"/>
        </w:rPr>
        <w:t xml:space="preserve"> a</w:t>
      </w:r>
      <w:r w:rsidR="00507708" w:rsidRPr="00A47F46">
        <w:rPr>
          <w:rFonts w:cs="Times New Roman"/>
          <w:sz w:val="23"/>
          <w:szCs w:val="23"/>
        </w:rPr>
        <w:t xml:space="preserve"> laureati </w:t>
      </w:r>
      <w:r w:rsidR="00BA0257" w:rsidRPr="00A47F46">
        <w:rPr>
          <w:rFonts w:cs="Times New Roman"/>
          <w:sz w:val="23"/>
          <w:szCs w:val="23"/>
        </w:rPr>
        <w:t xml:space="preserve">della coorte 2017/2018 </w:t>
      </w:r>
      <w:r w:rsidR="003E0A6F">
        <w:rPr>
          <w:rFonts w:cs="Times New Roman"/>
          <w:sz w:val="23"/>
          <w:szCs w:val="23"/>
        </w:rPr>
        <w:t xml:space="preserve">(promo </w:t>
      </w:r>
      <w:r w:rsidR="003E0A6F" w:rsidRPr="003E0A6F">
        <w:rPr>
          <w:rFonts w:cs="Times New Roman"/>
          <w:b/>
          <w:sz w:val="23"/>
          <w:szCs w:val="23"/>
        </w:rPr>
        <w:t>Niva Congedo, non ti dimentichiamo</w:t>
      </w:r>
      <w:r w:rsidR="003E0A6F">
        <w:rPr>
          <w:rFonts w:cs="Times New Roman"/>
          <w:sz w:val="23"/>
          <w:szCs w:val="23"/>
        </w:rPr>
        <w:t xml:space="preserve">) </w:t>
      </w:r>
      <w:r w:rsidR="00507708" w:rsidRPr="00A47F46">
        <w:rPr>
          <w:rFonts w:cs="Times New Roman"/>
          <w:sz w:val="23"/>
          <w:szCs w:val="23"/>
        </w:rPr>
        <w:t xml:space="preserve">in Giurisprudenza </w:t>
      </w:r>
      <w:r w:rsidR="00BA0257" w:rsidRPr="00A47F46">
        <w:rPr>
          <w:rFonts w:cs="Times New Roman"/>
          <w:sz w:val="23"/>
          <w:szCs w:val="23"/>
        </w:rPr>
        <w:t xml:space="preserve">italiana e francese </w:t>
      </w:r>
      <w:r w:rsidR="00507708" w:rsidRPr="00A47F46">
        <w:rPr>
          <w:rFonts w:cs="Times New Roman"/>
          <w:sz w:val="23"/>
          <w:szCs w:val="23"/>
        </w:rPr>
        <w:t xml:space="preserve">dell’Università degli Studi di Firenze, </w:t>
      </w:r>
      <w:r w:rsidR="00885062" w:rsidRPr="00A47F46">
        <w:rPr>
          <w:rFonts w:cs="Times New Roman"/>
          <w:sz w:val="23"/>
          <w:szCs w:val="23"/>
        </w:rPr>
        <w:t xml:space="preserve">istituito </w:t>
      </w:r>
      <w:r w:rsidR="00BA0257" w:rsidRPr="00A47F46">
        <w:rPr>
          <w:rFonts w:cs="Times New Roman"/>
          <w:sz w:val="23"/>
          <w:szCs w:val="23"/>
        </w:rPr>
        <w:t>dalla Scuola di Giurisprudenza e dalla famiglia Congedo.</w:t>
      </w:r>
    </w:p>
    <w:p w14:paraId="7717FF7F" w14:textId="77777777" w:rsidR="00BE5893" w:rsidRPr="00A47F46" w:rsidRDefault="00BE5893" w:rsidP="00BE5893">
      <w:pPr>
        <w:spacing w:before="120" w:line="276" w:lineRule="auto"/>
        <w:jc w:val="both"/>
        <w:rPr>
          <w:rFonts w:cs="Times New Roman"/>
          <w:sz w:val="23"/>
          <w:szCs w:val="23"/>
        </w:rPr>
      </w:pPr>
      <w:r w:rsidRPr="00A47F46">
        <w:rPr>
          <w:rFonts w:cs="Times New Roman"/>
          <w:sz w:val="23"/>
          <w:szCs w:val="23"/>
        </w:rPr>
        <w:t>A tal fine, consapevole della responsabilità penale cui può andare incontro in caso di dichiarazione mendace (art. 76 DPR 445/00),</w:t>
      </w:r>
    </w:p>
    <w:p w14:paraId="6EB1B05B" w14:textId="77777777" w:rsidR="00BE5893" w:rsidRPr="00A47F46" w:rsidRDefault="00BE5893" w:rsidP="00BE5893">
      <w:pPr>
        <w:spacing w:before="120" w:line="276" w:lineRule="auto"/>
        <w:jc w:val="center"/>
        <w:rPr>
          <w:rFonts w:cs="Times New Roman"/>
          <w:b/>
          <w:bCs/>
          <w:sz w:val="23"/>
          <w:szCs w:val="23"/>
        </w:rPr>
      </w:pPr>
      <w:r w:rsidRPr="00A47F46">
        <w:rPr>
          <w:rFonts w:cs="Times New Roman"/>
          <w:b/>
          <w:bCs/>
          <w:sz w:val="23"/>
          <w:szCs w:val="23"/>
        </w:rPr>
        <w:t>DICHIARA</w:t>
      </w:r>
    </w:p>
    <w:p w14:paraId="31C791C3" w14:textId="77777777" w:rsidR="00BE5893" w:rsidRPr="00A47F46" w:rsidRDefault="00BE5893" w:rsidP="00BE5893">
      <w:pPr>
        <w:spacing w:before="120" w:line="276" w:lineRule="auto"/>
        <w:ind w:right="6"/>
        <w:jc w:val="both"/>
        <w:rPr>
          <w:rFonts w:cs="Times New Roman"/>
          <w:sz w:val="23"/>
          <w:szCs w:val="23"/>
        </w:rPr>
      </w:pPr>
      <w:r w:rsidRPr="00A47F46">
        <w:rPr>
          <w:rFonts w:cs="Times New Roman"/>
          <w:sz w:val="23"/>
          <w:szCs w:val="23"/>
        </w:rPr>
        <w:t>ai sensi degli artt. 19, 19 bis, 46 e 47 del D.P.R. 445/2000:</w:t>
      </w:r>
    </w:p>
    <w:p w14:paraId="502FC5AC" w14:textId="77777777" w:rsidR="00262810" w:rsidRPr="00A47F46" w:rsidRDefault="00262810" w:rsidP="00BE5893">
      <w:pPr>
        <w:spacing w:before="120" w:line="276" w:lineRule="auto"/>
        <w:ind w:right="6"/>
        <w:jc w:val="both"/>
        <w:rPr>
          <w:rFonts w:cs="Times New Roman"/>
          <w:sz w:val="23"/>
          <w:szCs w:val="23"/>
        </w:rPr>
      </w:pPr>
    </w:p>
    <w:p w14:paraId="53BF3D89" w14:textId="77777777" w:rsidR="00BE5893" w:rsidRPr="00A47F46" w:rsidRDefault="00BE5893" w:rsidP="00262810">
      <w:pPr>
        <w:pStyle w:val="Paragrafoelenco"/>
        <w:numPr>
          <w:ilvl w:val="0"/>
          <w:numId w:val="37"/>
        </w:numPr>
        <w:spacing w:after="120" w:line="360" w:lineRule="auto"/>
        <w:ind w:left="567" w:right="6" w:hanging="567"/>
        <w:jc w:val="both"/>
        <w:rPr>
          <w:rFonts w:ascii="Times New Roman" w:hAnsi="Times New Roman" w:cs="Times New Roman"/>
          <w:sz w:val="23"/>
          <w:szCs w:val="23"/>
        </w:rPr>
      </w:pPr>
      <w:r w:rsidRPr="00A47F46">
        <w:rPr>
          <w:rFonts w:ascii="Times New Roman" w:hAnsi="Times New Roman" w:cs="Times New Roman"/>
          <w:sz w:val="23"/>
          <w:szCs w:val="23"/>
        </w:rPr>
        <w:t>di essere nat</w:t>
      </w:r>
      <w:r w:rsidR="00DF026D" w:rsidRPr="00A47F46">
        <w:rPr>
          <w:rFonts w:ascii="Times New Roman" w:hAnsi="Times New Roman" w:cs="Times New Roman"/>
          <w:sz w:val="23"/>
          <w:szCs w:val="23"/>
        </w:rPr>
        <w:t>___</w:t>
      </w:r>
      <w:r w:rsidRPr="00A47F46">
        <w:rPr>
          <w:rFonts w:ascii="Times New Roman" w:hAnsi="Times New Roman" w:cs="Times New Roman"/>
          <w:sz w:val="23"/>
          <w:szCs w:val="23"/>
        </w:rPr>
        <w:t xml:space="preserve"> il </w:t>
      </w:r>
      <w:r w:rsidR="009375AF" w:rsidRPr="00A47F46">
        <w:rPr>
          <w:rFonts w:ascii="Times New Roman" w:hAnsi="Times New Roman" w:cs="Times New Roman"/>
          <w:sz w:val="23"/>
          <w:szCs w:val="23"/>
        </w:rPr>
        <w:t>_________</w:t>
      </w:r>
      <w:r w:rsidRPr="00A47F46">
        <w:rPr>
          <w:rFonts w:ascii="Times New Roman" w:hAnsi="Times New Roman" w:cs="Times New Roman"/>
          <w:sz w:val="23"/>
          <w:szCs w:val="23"/>
        </w:rPr>
        <w:t>a______________</w:t>
      </w:r>
      <w:r w:rsidR="005A0976" w:rsidRPr="00A47F46">
        <w:rPr>
          <w:rFonts w:ascii="Times New Roman" w:hAnsi="Times New Roman" w:cs="Times New Roman"/>
          <w:sz w:val="23"/>
          <w:szCs w:val="23"/>
        </w:rPr>
        <w:t>_______________</w:t>
      </w:r>
      <w:r w:rsidR="009375AF" w:rsidRPr="00A47F46">
        <w:rPr>
          <w:rFonts w:ascii="Times New Roman" w:hAnsi="Times New Roman" w:cs="Times New Roman"/>
          <w:sz w:val="23"/>
          <w:szCs w:val="23"/>
        </w:rPr>
        <w:t>(Prov. di _______</w:t>
      </w:r>
      <w:r w:rsidRPr="00A47F46">
        <w:rPr>
          <w:rFonts w:ascii="Times New Roman" w:hAnsi="Times New Roman" w:cs="Times New Roman"/>
          <w:sz w:val="23"/>
          <w:szCs w:val="23"/>
        </w:rPr>
        <w:t>);</w:t>
      </w:r>
    </w:p>
    <w:p w14:paraId="6AA899BE" w14:textId="77777777" w:rsidR="00BE5893" w:rsidRPr="00A47F46" w:rsidRDefault="00BE5893" w:rsidP="00262810">
      <w:pPr>
        <w:pStyle w:val="Paragrafoelenco"/>
        <w:numPr>
          <w:ilvl w:val="0"/>
          <w:numId w:val="37"/>
        </w:numPr>
        <w:spacing w:after="120" w:line="360" w:lineRule="auto"/>
        <w:ind w:left="567" w:right="6" w:hanging="567"/>
        <w:jc w:val="both"/>
        <w:rPr>
          <w:rFonts w:ascii="Times New Roman" w:hAnsi="Times New Roman" w:cs="Times New Roman"/>
          <w:sz w:val="23"/>
          <w:szCs w:val="23"/>
        </w:rPr>
      </w:pPr>
      <w:r w:rsidRPr="00A47F46">
        <w:rPr>
          <w:rFonts w:ascii="Times New Roman" w:hAnsi="Times New Roman" w:cs="Times New Roman"/>
          <w:sz w:val="23"/>
          <w:szCs w:val="23"/>
        </w:rPr>
        <w:t>di essere in possesso del seguente codice fiscale</w:t>
      </w:r>
      <w:r w:rsidR="00262810" w:rsidRPr="00A47F46">
        <w:rPr>
          <w:rFonts w:ascii="Times New Roman" w:hAnsi="Times New Roman" w:cs="Times New Roman"/>
          <w:sz w:val="23"/>
          <w:szCs w:val="23"/>
        </w:rPr>
        <w:t xml:space="preserve"> (allegare copia</w:t>
      </w:r>
      <w:r w:rsidR="005A0976" w:rsidRPr="00A47F46">
        <w:rPr>
          <w:rFonts w:ascii="Times New Roman" w:hAnsi="Times New Roman" w:cs="Times New Roman"/>
          <w:sz w:val="23"/>
          <w:szCs w:val="23"/>
        </w:rPr>
        <w:t>)</w:t>
      </w:r>
      <w:r w:rsidR="00262810" w:rsidRPr="00A47F46">
        <w:rPr>
          <w:rFonts w:ascii="Times New Roman" w:hAnsi="Times New Roman" w:cs="Times New Roman"/>
          <w:sz w:val="23"/>
          <w:szCs w:val="23"/>
        </w:rPr>
        <w:t xml:space="preserve"> C.F.</w:t>
      </w:r>
      <w:r w:rsidRPr="00A47F46">
        <w:rPr>
          <w:rFonts w:ascii="Times New Roman" w:hAnsi="Times New Roman" w:cs="Times New Roman"/>
          <w:sz w:val="23"/>
          <w:szCs w:val="23"/>
        </w:rPr>
        <w:t>__________________________</w:t>
      </w:r>
      <w:r w:rsidR="00415508" w:rsidRPr="00A47F46">
        <w:rPr>
          <w:rFonts w:ascii="Times New Roman" w:hAnsi="Times New Roman" w:cs="Times New Roman"/>
          <w:sz w:val="23"/>
          <w:szCs w:val="23"/>
        </w:rPr>
        <w:t>___________</w:t>
      </w:r>
      <w:r w:rsidRPr="00A47F46">
        <w:rPr>
          <w:rFonts w:ascii="Times New Roman" w:hAnsi="Times New Roman" w:cs="Times New Roman"/>
          <w:sz w:val="23"/>
          <w:szCs w:val="23"/>
        </w:rPr>
        <w:t>;</w:t>
      </w:r>
    </w:p>
    <w:p w14:paraId="611EFA38" w14:textId="77777777" w:rsidR="00BE5893" w:rsidRPr="00A47F46" w:rsidRDefault="009375AF" w:rsidP="00262810">
      <w:pPr>
        <w:pStyle w:val="Paragrafoelenco"/>
        <w:numPr>
          <w:ilvl w:val="0"/>
          <w:numId w:val="37"/>
        </w:numPr>
        <w:spacing w:after="120" w:line="360" w:lineRule="auto"/>
        <w:ind w:left="567" w:right="6" w:hanging="567"/>
        <w:jc w:val="both"/>
        <w:rPr>
          <w:rFonts w:ascii="Times New Roman" w:hAnsi="Times New Roman" w:cs="Times New Roman"/>
          <w:sz w:val="23"/>
          <w:szCs w:val="23"/>
        </w:rPr>
      </w:pPr>
      <w:r w:rsidRPr="00A47F46">
        <w:rPr>
          <w:rFonts w:ascii="Times New Roman" w:hAnsi="Times New Roman" w:cs="Times New Roman"/>
          <w:sz w:val="23"/>
          <w:szCs w:val="23"/>
        </w:rPr>
        <w:t xml:space="preserve">di risiedere </w:t>
      </w:r>
      <w:r w:rsidR="00D67801" w:rsidRPr="00A47F46">
        <w:rPr>
          <w:rFonts w:ascii="Times New Roman" w:hAnsi="Times New Roman" w:cs="Times New Roman"/>
          <w:sz w:val="23"/>
          <w:szCs w:val="23"/>
        </w:rPr>
        <w:t>a</w:t>
      </w:r>
      <w:r w:rsidRPr="00A47F46">
        <w:rPr>
          <w:rFonts w:ascii="Times New Roman" w:hAnsi="Times New Roman" w:cs="Times New Roman"/>
          <w:sz w:val="23"/>
          <w:szCs w:val="23"/>
        </w:rPr>
        <w:t xml:space="preserve"> </w:t>
      </w:r>
      <w:r w:rsidR="00BE5893" w:rsidRPr="00A47F46">
        <w:rPr>
          <w:rFonts w:ascii="Times New Roman" w:hAnsi="Times New Roman" w:cs="Times New Roman"/>
          <w:sz w:val="23"/>
          <w:szCs w:val="23"/>
        </w:rPr>
        <w:t>_______________________</w:t>
      </w:r>
      <w:r w:rsidRPr="00A47F46">
        <w:rPr>
          <w:rFonts w:ascii="Times New Roman" w:hAnsi="Times New Roman" w:cs="Times New Roman"/>
          <w:sz w:val="23"/>
          <w:szCs w:val="23"/>
        </w:rPr>
        <w:t>______ (Prov. di __</w:t>
      </w:r>
      <w:r w:rsidR="00BE5893" w:rsidRPr="00A47F46">
        <w:rPr>
          <w:rFonts w:ascii="Times New Roman" w:hAnsi="Times New Roman" w:cs="Times New Roman"/>
          <w:sz w:val="23"/>
          <w:szCs w:val="23"/>
        </w:rPr>
        <w:t>) via____________________</w:t>
      </w:r>
      <w:r w:rsidRPr="00A47F46">
        <w:rPr>
          <w:rFonts w:ascii="Times New Roman" w:hAnsi="Times New Roman" w:cs="Times New Roman"/>
          <w:sz w:val="23"/>
          <w:szCs w:val="23"/>
        </w:rPr>
        <w:t>______________,</w:t>
      </w:r>
      <w:r w:rsidR="00262810" w:rsidRPr="00A47F46">
        <w:rPr>
          <w:rFonts w:ascii="Times New Roman" w:hAnsi="Times New Roman" w:cs="Times New Roman"/>
          <w:sz w:val="23"/>
          <w:szCs w:val="23"/>
        </w:rPr>
        <w:t xml:space="preserve"> </w:t>
      </w:r>
      <w:r w:rsidR="00BE5893" w:rsidRPr="00A47F46">
        <w:rPr>
          <w:rFonts w:ascii="Times New Roman" w:hAnsi="Times New Roman" w:cs="Times New Roman"/>
          <w:sz w:val="23"/>
          <w:szCs w:val="23"/>
        </w:rPr>
        <w:t>cap____</w:t>
      </w:r>
      <w:r w:rsidR="00AB01BA" w:rsidRPr="00A47F46">
        <w:rPr>
          <w:rFonts w:ascii="Times New Roman" w:hAnsi="Times New Roman" w:cs="Times New Roman"/>
          <w:sz w:val="23"/>
          <w:szCs w:val="23"/>
        </w:rPr>
        <w:t xml:space="preserve">_________telefono______________ </w:t>
      </w:r>
      <w:r w:rsidR="00BE5893" w:rsidRPr="00A47F46">
        <w:rPr>
          <w:rFonts w:ascii="Times New Roman" w:hAnsi="Times New Roman" w:cs="Times New Roman"/>
          <w:sz w:val="23"/>
          <w:szCs w:val="23"/>
        </w:rPr>
        <w:t>cell. ___________________</w:t>
      </w:r>
      <w:r w:rsidR="00AB01BA" w:rsidRPr="00A47F46">
        <w:rPr>
          <w:rFonts w:ascii="Times New Roman" w:hAnsi="Times New Roman" w:cs="Times New Roman"/>
          <w:sz w:val="23"/>
          <w:szCs w:val="23"/>
        </w:rPr>
        <w:t xml:space="preserve">___, </w:t>
      </w:r>
      <w:r w:rsidR="00BE5893" w:rsidRPr="00A47F46">
        <w:rPr>
          <w:rFonts w:ascii="Times New Roman" w:hAnsi="Times New Roman" w:cs="Times New Roman"/>
          <w:sz w:val="23"/>
          <w:szCs w:val="23"/>
        </w:rPr>
        <w:t>e-mail _______________________________;</w:t>
      </w:r>
    </w:p>
    <w:p w14:paraId="7C721B45" w14:textId="77777777" w:rsidR="002F3F86" w:rsidRPr="00A47F46" w:rsidRDefault="002F3F86" w:rsidP="002F3F86">
      <w:pPr>
        <w:pStyle w:val="Paragrafoelenco"/>
        <w:numPr>
          <w:ilvl w:val="0"/>
          <w:numId w:val="37"/>
        </w:numPr>
        <w:spacing w:after="120" w:line="276" w:lineRule="auto"/>
        <w:ind w:left="0" w:right="6" w:firstLine="0"/>
        <w:jc w:val="both"/>
        <w:rPr>
          <w:rFonts w:ascii="Times New Roman" w:hAnsi="Times New Roman" w:cs="Times New Roman"/>
          <w:sz w:val="23"/>
          <w:szCs w:val="23"/>
        </w:rPr>
      </w:pPr>
      <w:r w:rsidRPr="00A47F46">
        <w:rPr>
          <w:rFonts w:ascii="Times New Roman" w:hAnsi="Times New Roman" w:cs="Times New Roman"/>
          <w:sz w:val="23"/>
          <w:szCs w:val="23"/>
        </w:rPr>
        <w:t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c.p.p., né di aver riportato misure che escludano dalla nomina o siano causa di destituzione da impieghi presso Pubbliche Amministrazioni;</w:t>
      </w:r>
    </w:p>
    <w:p w14:paraId="408D199B" w14:textId="77777777" w:rsidR="00596009" w:rsidRPr="00A47F46" w:rsidRDefault="00BE5893" w:rsidP="007F588D">
      <w:pPr>
        <w:pStyle w:val="Paragrafoelenco"/>
        <w:numPr>
          <w:ilvl w:val="0"/>
          <w:numId w:val="37"/>
        </w:numPr>
        <w:spacing w:line="276" w:lineRule="auto"/>
        <w:ind w:left="567" w:right="4" w:hanging="567"/>
        <w:jc w:val="both"/>
        <w:rPr>
          <w:rFonts w:ascii="Times New Roman" w:hAnsi="Times New Roman" w:cs="Times New Roman"/>
          <w:sz w:val="23"/>
          <w:szCs w:val="23"/>
        </w:rPr>
      </w:pPr>
      <w:r w:rsidRPr="00A47F46">
        <w:rPr>
          <w:rFonts w:ascii="Times New Roman" w:hAnsi="Times New Roman" w:cs="Times New Roman"/>
          <w:b/>
          <w:bCs/>
          <w:sz w:val="23"/>
          <w:szCs w:val="23"/>
        </w:rPr>
        <w:t>di essere in possesso</w:t>
      </w:r>
      <w:r w:rsidR="00D246A1" w:rsidRPr="00A47F46">
        <w:rPr>
          <w:rFonts w:ascii="Times New Roman" w:hAnsi="Times New Roman" w:cs="Times New Roman"/>
          <w:b/>
          <w:bCs/>
          <w:sz w:val="23"/>
          <w:szCs w:val="23"/>
        </w:rPr>
        <w:t xml:space="preserve"> del Diploma di Laurea</w:t>
      </w:r>
      <w:r w:rsidR="007F588D" w:rsidRPr="00A47F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96009" w:rsidRPr="00A47F46">
        <w:rPr>
          <w:rFonts w:ascii="Times New Roman" w:hAnsi="Times New Roman" w:cs="Times New Roman"/>
          <w:b/>
          <w:bCs/>
          <w:sz w:val="23"/>
          <w:szCs w:val="23"/>
        </w:rPr>
        <w:t>Magistrale</w:t>
      </w:r>
      <w:r w:rsidR="00596009" w:rsidRPr="00A47F46">
        <w:rPr>
          <w:rFonts w:ascii="Times New Roman" w:hAnsi="Times New Roman" w:cs="Times New Roman"/>
          <w:sz w:val="23"/>
          <w:szCs w:val="23"/>
        </w:rPr>
        <w:t xml:space="preserve"> </w:t>
      </w:r>
      <w:r w:rsidR="00596009" w:rsidRPr="00A47F46">
        <w:rPr>
          <w:rFonts w:ascii="Times New Roman" w:hAnsi="Times New Roman" w:cs="Times New Roman"/>
          <w:b/>
          <w:bCs/>
          <w:sz w:val="23"/>
          <w:szCs w:val="23"/>
        </w:rPr>
        <w:t xml:space="preserve">a ciclo unico </w:t>
      </w:r>
      <w:r w:rsidR="00B96FDF" w:rsidRPr="00A47F46">
        <w:rPr>
          <w:rFonts w:ascii="Times New Roman" w:hAnsi="Times New Roman" w:cs="Times New Roman"/>
          <w:b/>
          <w:bCs/>
          <w:sz w:val="23"/>
          <w:szCs w:val="23"/>
        </w:rPr>
        <w:t>Giurisprudenza italiana e francese</w:t>
      </w:r>
    </w:p>
    <w:p w14:paraId="001C2CC0" w14:textId="77777777" w:rsidR="00596009" w:rsidRPr="00A47F46" w:rsidRDefault="004D6BC9" w:rsidP="00596009">
      <w:pPr>
        <w:pStyle w:val="Testonormale1"/>
        <w:spacing w:line="360" w:lineRule="auto"/>
        <w:ind w:left="360"/>
        <w:jc w:val="both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b/>
          <w:sz w:val="23"/>
          <w:szCs w:val="23"/>
          <w:lang w:eastAsia="it-IT"/>
        </w:rPr>
        <w:t>CONSEGUITO</w:t>
      </w:r>
      <w:r w:rsidR="00596009" w:rsidRPr="00A47F46">
        <w:rPr>
          <w:rFonts w:ascii="Times New Roman" w:hAnsi="Times New Roman"/>
          <w:b/>
          <w:sz w:val="23"/>
          <w:szCs w:val="23"/>
          <w:lang w:eastAsia="it-IT"/>
        </w:rPr>
        <w:t xml:space="preserve"> </w:t>
      </w:r>
      <w:r w:rsidR="00596009" w:rsidRPr="00A47F46">
        <w:rPr>
          <w:rFonts w:ascii="Times New Roman" w:hAnsi="Times New Roman"/>
          <w:sz w:val="23"/>
          <w:szCs w:val="23"/>
          <w:lang w:eastAsia="it-IT"/>
        </w:rPr>
        <w:t>(come richiesto dal bando di concorso</w:t>
      </w:r>
      <w:r w:rsidRPr="00A47F46">
        <w:rPr>
          <w:rFonts w:ascii="Times New Roman" w:hAnsi="Times New Roman"/>
          <w:sz w:val="23"/>
          <w:szCs w:val="23"/>
          <w:lang w:eastAsia="it-IT"/>
        </w:rPr>
        <w:t>)</w:t>
      </w:r>
      <w:r w:rsidR="00596009" w:rsidRPr="00A47F46">
        <w:rPr>
          <w:rFonts w:ascii="Times New Roman" w:hAnsi="Times New Roman"/>
          <w:sz w:val="23"/>
          <w:szCs w:val="23"/>
          <w:lang w:eastAsia="it-IT"/>
        </w:rPr>
        <w:t xml:space="preserve"> presso l’Università degli Studi di Firenze i</w:t>
      </w:r>
      <w:r w:rsidR="003531FF" w:rsidRPr="00A47F46">
        <w:rPr>
          <w:rFonts w:ascii="Times New Roman" w:hAnsi="Times New Roman"/>
          <w:sz w:val="23"/>
          <w:szCs w:val="23"/>
          <w:lang w:eastAsia="it-IT"/>
        </w:rPr>
        <w:t>n data _________________</w:t>
      </w:r>
      <w:r w:rsidR="00596009" w:rsidRPr="00A47F46">
        <w:rPr>
          <w:rFonts w:ascii="Times New Roman" w:hAnsi="Times New Roman"/>
          <w:sz w:val="23"/>
          <w:szCs w:val="23"/>
          <w:lang w:eastAsia="it-IT"/>
        </w:rPr>
        <w:t xml:space="preserve"> con </w:t>
      </w:r>
      <w:r w:rsidR="0059747E" w:rsidRPr="00A47F46">
        <w:rPr>
          <w:rFonts w:ascii="Times New Roman" w:hAnsi="Times New Roman"/>
          <w:sz w:val="23"/>
          <w:szCs w:val="23"/>
          <w:lang w:eastAsia="it-IT"/>
        </w:rPr>
        <w:t xml:space="preserve">un </w:t>
      </w:r>
      <w:r w:rsidR="00AB259F" w:rsidRPr="00A47F46">
        <w:rPr>
          <w:rFonts w:ascii="Times New Roman" w:hAnsi="Times New Roman"/>
          <w:sz w:val="23"/>
          <w:szCs w:val="23"/>
          <w:lang w:eastAsia="it-IT"/>
        </w:rPr>
        <w:t>punteggio di _____________</w:t>
      </w:r>
      <w:r w:rsidR="009374B1" w:rsidRPr="00A47F46">
        <w:rPr>
          <w:rFonts w:ascii="Times New Roman" w:hAnsi="Times New Roman"/>
          <w:sz w:val="23"/>
          <w:szCs w:val="23"/>
          <w:lang w:eastAsia="it-IT"/>
        </w:rPr>
        <w:t>___</w:t>
      </w:r>
      <w:r w:rsidR="00596009" w:rsidRPr="00A47F46">
        <w:rPr>
          <w:rFonts w:ascii="Times New Roman" w:hAnsi="Times New Roman"/>
          <w:sz w:val="23"/>
          <w:szCs w:val="23"/>
          <w:lang w:eastAsia="it-IT"/>
        </w:rPr>
        <w:t>;</w:t>
      </w:r>
    </w:p>
    <w:p w14:paraId="53ED6245" w14:textId="77777777" w:rsidR="00596009" w:rsidRPr="00A47F46" w:rsidRDefault="00596009" w:rsidP="009375AF">
      <w:pPr>
        <w:pStyle w:val="Testonormale1"/>
        <w:spacing w:line="360" w:lineRule="auto"/>
        <w:ind w:left="360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>titolo</w:t>
      </w:r>
      <w:r w:rsidR="009375AF" w:rsidRPr="00A47F46">
        <w:rPr>
          <w:rFonts w:ascii="Times New Roman" w:hAnsi="Times New Roman"/>
          <w:sz w:val="23"/>
          <w:szCs w:val="23"/>
          <w:lang w:eastAsia="it-IT"/>
        </w:rPr>
        <w:t xml:space="preserve"> della tesi: </w:t>
      </w:r>
      <w:r w:rsidR="007F588D" w:rsidRPr="00A47F46">
        <w:rPr>
          <w:rFonts w:ascii="Times New Roman" w:hAnsi="Times New Roman"/>
          <w:sz w:val="23"/>
          <w:szCs w:val="23"/>
          <w:lang w:eastAsia="it-IT"/>
        </w:rPr>
        <w:t>___________________________________________________________________________</w:t>
      </w:r>
    </w:p>
    <w:p w14:paraId="54DFC476" w14:textId="77777777" w:rsidR="00596009" w:rsidRDefault="00A47F46" w:rsidP="00596009">
      <w:pPr>
        <w:pStyle w:val="Corpotesto"/>
        <w:ind w:left="360"/>
        <w:jc w:val="both"/>
        <w:rPr>
          <w:rFonts w:cs="Times New Roman"/>
          <w:sz w:val="23"/>
          <w:szCs w:val="23"/>
          <w:lang w:eastAsia="it-IT"/>
        </w:rPr>
      </w:pPr>
      <w:r w:rsidRPr="00A47F46">
        <w:rPr>
          <w:rFonts w:cs="Times New Roman"/>
          <w:sz w:val="23"/>
          <w:szCs w:val="23"/>
          <w:lang w:eastAsia="it-IT"/>
        </w:rPr>
        <w:t>___________________________________________________________________________</w:t>
      </w:r>
    </w:p>
    <w:p w14:paraId="2780D177" w14:textId="77777777" w:rsidR="00A47F46" w:rsidRPr="00A47F46" w:rsidRDefault="00A47F46" w:rsidP="00596009">
      <w:pPr>
        <w:pStyle w:val="Corpotesto"/>
        <w:ind w:left="360"/>
        <w:jc w:val="both"/>
        <w:rPr>
          <w:rFonts w:cs="Times New Roman"/>
          <w:kern w:val="0"/>
          <w:sz w:val="23"/>
          <w:szCs w:val="23"/>
          <w:lang w:eastAsia="it-IT" w:bidi="ar-SA"/>
        </w:rPr>
      </w:pPr>
    </w:p>
    <w:p w14:paraId="13F0799B" w14:textId="77777777" w:rsidR="007029DB" w:rsidRPr="00A47F46" w:rsidRDefault="007029DB" w:rsidP="00596009">
      <w:pPr>
        <w:pStyle w:val="Corpotesto"/>
        <w:ind w:left="360"/>
        <w:jc w:val="both"/>
        <w:rPr>
          <w:rFonts w:cs="Times New Roman"/>
          <w:kern w:val="0"/>
          <w:sz w:val="23"/>
          <w:szCs w:val="23"/>
          <w:lang w:eastAsia="it-IT" w:bidi="ar-SA"/>
        </w:rPr>
      </w:pPr>
      <w:r w:rsidRPr="00A47F46">
        <w:rPr>
          <w:rFonts w:cs="Times New Roman"/>
          <w:kern w:val="0"/>
          <w:sz w:val="23"/>
          <w:szCs w:val="23"/>
          <w:lang w:eastAsia="it-IT" w:bidi="ar-SA"/>
        </w:rPr>
        <w:t>Relatore: Prof./Prof.ssa_______________________________</w:t>
      </w:r>
      <w:r w:rsidR="00A47F46">
        <w:rPr>
          <w:rFonts w:cs="Times New Roman"/>
          <w:kern w:val="0"/>
          <w:sz w:val="23"/>
          <w:szCs w:val="23"/>
          <w:lang w:eastAsia="it-IT" w:bidi="ar-SA"/>
        </w:rPr>
        <w:t>_______</w:t>
      </w:r>
      <w:r w:rsidRPr="00A47F46">
        <w:rPr>
          <w:rFonts w:cs="Times New Roman"/>
          <w:kern w:val="0"/>
          <w:sz w:val="23"/>
          <w:szCs w:val="23"/>
          <w:lang w:eastAsia="it-IT" w:bidi="ar-SA"/>
        </w:rPr>
        <w:t>___________________</w:t>
      </w:r>
    </w:p>
    <w:p w14:paraId="0B75EBB4" w14:textId="77777777" w:rsidR="003531FF" w:rsidRPr="00A47F46" w:rsidRDefault="003531FF" w:rsidP="00596009">
      <w:pPr>
        <w:pStyle w:val="Corpotesto"/>
        <w:ind w:left="360"/>
        <w:jc w:val="both"/>
        <w:rPr>
          <w:rFonts w:cs="Times New Roman"/>
          <w:kern w:val="0"/>
          <w:sz w:val="23"/>
          <w:szCs w:val="23"/>
          <w:lang w:eastAsia="it-IT" w:bidi="ar-SA"/>
        </w:rPr>
      </w:pPr>
    </w:p>
    <w:p w14:paraId="45E01B4D" w14:textId="77777777" w:rsidR="00596009" w:rsidRPr="00A47F46" w:rsidRDefault="00596009" w:rsidP="00596009">
      <w:pPr>
        <w:pStyle w:val="Corpotesto"/>
        <w:ind w:left="360"/>
        <w:jc w:val="both"/>
        <w:rPr>
          <w:rFonts w:cs="Times New Roman"/>
          <w:kern w:val="0"/>
          <w:sz w:val="23"/>
          <w:szCs w:val="23"/>
          <w:lang w:eastAsia="it-IT" w:bidi="ar-SA"/>
        </w:rPr>
      </w:pPr>
      <w:r w:rsidRPr="00A47F46">
        <w:rPr>
          <w:rFonts w:cs="Times New Roman"/>
          <w:kern w:val="0"/>
          <w:sz w:val="23"/>
          <w:szCs w:val="23"/>
          <w:lang w:eastAsia="it-IT" w:bidi="ar-SA"/>
        </w:rPr>
        <w:t xml:space="preserve">● </w:t>
      </w:r>
      <w:r w:rsidRPr="00A47F46">
        <w:rPr>
          <w:rFonts w:cs="Times New Roman"/>
          <w:b/>
          <w:kern w:val="0"/>
          <w:sz w:val="23"/>
          <w:szCs w:val="23"/>
          <w:lang w:eastAsia="it-IT" w:bidi="ar-SA"/>
        </w:rPr>
        <w:t>Di non avere</w:t>
      </w:r>
      <w:r w:rsidRPr="00A47F46">
        <w:rPr>
          <w:rFonts w:cs="Times New Roman"/>
          <w:kern w:val="0"/>
          <w:sz w:val="23"/>
          <w:szCs w:val="23"/>
          <w:lang w:eastAsia="it-IT" w:bidi="ar-SA"/>
        </w:rPr>
        <w:t xml:space="preserve"> un grado di parentela o di affinità, fino al quarto grado compreso, con un professore appartenente al</w:t>
      </w:r>
      <w:r w:rsidR="007F588D" w:rsidRPr="00A47F46">
        <w:rPr>
          <w:rFonts w:cs="Times New Roman"/>
          <w:kern w:val="0"/>
          <w:sz w:val="23"/>
          <w:szCs w:val="23"/>
          <w:lang w:eastAsia="it-IT" w:bidi="ar-SA"/>
        </w:rPr>
        <w:t xml:space="preserve">la Scuola di Giurisprudenza </w:t>
      </w:r>
      <w:r w:rsidRPr="00A47F46">
        <w:rPr>
          <w:rFonts w:cs="Times New Roman"/>
          <w:kern w:val="0"/>
          <w:sz w:val="23"/>
          <w:szCs w:val="23"/>
          <w:lang w:eastAsia="it-IT" w:bidi="ar-SA"/>
        </w:rPr>
        <w:t xml:space="preserve">ovvero con il Rettore, il Direttore </w:t>
      </w:r>
      <w:r w:rsidR="009375AF" w:rsidRPr="00A47F46">
        <w:rPr>
          <w:rFonts w:cs="Times New Roman"/>
          <w:kern w:val="0"/>
          <w:sz w:val="23"/>
          <w:szCs w:val="23"/>
          <w:lang w:eastAsia="it-IT" w:bidi="ar-SA"/>
        </w:rPr>
        <w:t>G</w:t>
      </w:r>
      <w:r w:rsidRPr="00A47F46">
        <w:rPr>
          <w:rFonts w:cs="Times New Roman"/>
          <w:kern w:val="0"/>
          <w:sz w:val="23"/>
          <w:szCs w:val="23"/>
          <w:lang w:eastAsia="it-IT" w:bidi="ar-SA"/>
        </w:rPr>
        <w:t>enerale</w:t>
      </w:r>
      <w:r w:rsidR="00581F28" w:rsidRPr="00A47F46">
        <w:rPr>
          <w:rFonts w:cs="Times New Roman"/>
          <w:kern w:val="0"/>
          <w:sz w:val="23"/>
          <w:szCs w:val="23"/>
          <w:lang w:eastAsia="it-IT" w:bidi="ar-SA"/>
        </w:rPr>
        <w:t>,</w:t>
      </w:r>
      <w:r w:rsidRPr="00A47F46">
        <w:rPr>
          <w:rFonts w:cs="Times New Roman"/>
          <w:kern w:val="0"/>
          <w:sz w:val="23"/>
          <w:szCs w:val="23"/>
          <w:lang w:eastAsia="it-IT" w:bidi="ar-SA"/>
        </w:rPr>
        <w:t xml:space="preserve"> un componente del Consiglio di Amministrazione dell’Ateneo</w:t>
      </w:r>
      <w:r w:rsidR="00581F28" w:rsidRPr="00A47F46">
        <w:rPr>
          <w:rFonts w:cs="Times New Roman"/>
          <w:kern w:val="0"/>
          <w:sz w:val="23"/>
          <w:szCs w:val="23"/>
          <w:lang w:eastAsia="it-IT" w:bidi="ar-SA"/>
        </w:rPr>
        <w:t>, un componente del</w:t>
      </w:r>
      <w:r w:rsidR="007F588D" w:rsidRPr="00A47F46">
        <w:rPr>
          <w:rFonts w:cs="Times New Roman"/>
          <w:kern w:val="0"/>
          <w:sz w:val="23"/>
          <w:szCs w:val="23"/>
          <w:lang w:eastAsia="it-IT" w:bidi="ar-SA"/>
        </w:rPr>
        <w:t>la famiglia Congedo</w:t>
      </w:r>
      <w:r w:rsidRPr="00A47F46">
        <w:rPr>
          <w:rFonts w:cs="Times New Roman"/>
          <w:kern w:val="0"/>
          <w:sz w:val="23"/>
          <w:szCs w:val="23"/>
          <w:lang w:eastAsia="it-IT" w:bidi="ar-SA"/>
        </w:rPr>
        <w:t>;</w:t>
      </w:r>
    </w:p>
    <w:p w14:paraId="41843AAE" w14:textId="77777777" w:rsidR="00596009" w:rsidRPr="00A47F46" w:rsidRDefault="00596009" w:rsidP="00596009">
      <w:pPr>
        <w:pStyle w:val="Testonormale1"/>
        <w:ind w:left="360"/>
        <w:jc w:val="both"/>
        <w:rPr>
          <w:rFonts w:ascii="Times New Roman" w:hAnsi="Times New Roman"/>
          <w:sz w:val="23"/>
          <w:szCs w:val="23"/>
          <w:lang w:eastAsia="it-IT"/>
        </w:rPr>
      </w:pPr>
    </w:p>
    <w:p w14:paraId="08CBF9A9" w14:textId="77777777" w:rsidR="00596009" w:rsidRPr="00A47F46" w:rsidRDefault="00596009" w:rsidP="00596009">
      <w:pPr>
        <w:pStyle w:val="Testonormale1"/>
        <w:spacing w:after="120"/>
        <w:ind w:left="360"/>
        <w:jc w:val="both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 xml:space="preserve">● </w:t>
      </w:r>
      <w:r w:rsidRPr="00A47F46">
        <w:rPr>
          <w:rFonts w:ascii="Times New Roman" w:hAnsi="Times New Roman"/>
          <w:b/>
          <w:sz w:val="23"/>
          <w:szCs w:val="23"/>
          <w:lang w:eastAsia="it-IT"/>
        </w:rPr>
        <w:t>Di dare</w:t>
      </w:r>
      <w:r w:rsidRPr="00A47F46">
        <w:rPr>
          <w:rFonts w:ascii="Times New Roman" w:hAnsi="Times New Roman"/>
          <w:sz w:val="23"/>
          <w:szCs w:val="23"/>
          <w:lang w:eastAsia="it-IT"/>
        </w:rPr>
        <w:t xml:space="preserve"> tempestiva comunicazione di eventuale variazione a quanto sopra dichiarato;</w:t>
      </w:r>
    </w:p>
    <w:p w14:paraId="143570B5" w14:textId="77777777" w:rsidR="006E533A" w:rsidRPr="00A47F46" w:rsidRDefault="006E533A" w:rsidP="00596009">
      <w:pPr>
        <w:pStyle w:val="Testonormale1"/>
        <w:spacing w:after="120"/>
        <w:ind w:left="360"/>
        <w:jc w:val="both"/>
        <w:rPr>
          <w:rFonts w:ascii="Times New Roman" w:hAnsi="Times New Roman"/>
          <w:sz w:val="23"/>
          <w:szCs w:val="23"/>
          <w:lang w:eastAsia="it-IT"/>
        </w:rPr>
      </w:pPr>
    </w:p>
    <w:p w14:paraId="61319EF4" w14:textId="77777777" w:rsidR="00596009" w:rsidRPr="00A47F46" w:rsidRDefault="00596009" w:rsidP="00596009">
      <w:pPr>
        <w:pStyle w:val="Testonormale1"/>
        <w:spacing w:before="120"/>
        <w:ind w:left="360"/>
        <w:jc w:val="both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 xml:space="preserve">● </w:t>
      </w:r>
      <w:r w:rsidRPr="00A47F46">
        <w:rPr>
          <w:rFonts w:ascii="Times New Roman" w:hAnsi="Times New Roman"/>
          <w:b/>
          <w:sz w:val="23"/>
          <w:szCs w:val="23"/>
          <w:lang w:eastAsia="it-IT"/>
        </w:rPr>
        <w:t>Dichiara inoltre di aver preso visione di quanto indicato nel bando di concorso.</w:t>
      </w:r>
    </w:p>
    <w:p w14:paraId="47ABD041" w14:textId="77777777" w:rsidR="00596009" w:rsidRPr="00A47F46" w:rsidRDefault="00596009" w:rsidP="00596009">
      <w:pPr>
        <w:pStyle w:val="Testonormale1"/>
        <w:ind w:left="360"/>
        <w:jc w:val="both"/>
        <w:rPr>
          <w:rFonts w:ascii="Times New Roman" w:hAnsi="Times New Roman"/>
          <w:sz w:val="23"/>
          <w:szCs w:val="23"/>
          <w:lang w:eastAsia="it-IT"/>
        </w:rPr>
      </w:pPr>
    </w:p>
    <w:p w14:paraId="256130BF" w14:textId="77777777" w:rsidR="00596009" w:rsidRPr="00A47F46" w:rsidRDefault="00596009" w:rsidP="00596009">
      <w:pPr>
        <w:pStyle w:val="Testonormale1"/>
        <w:spacing w:line="360" w:lineRule="auto"/>
        <w:ind w:left="360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b/>
          <w:sz w:val="23"/>
          <w:szCs w:val="23"/>
          <w:lang w:eastAsia="it-IT"/>
        </w:rPr>
        <w:t>Allega alla presente</w:t>
      </w:r>
      <w:r w:rsidRPr="00A47F46">
        <w:rPr>
          <w:rFonts w:ascii="Times New Roman" w:hAnsi="Times New Roman"/>
          <w:sz w:val="23"/>
          <w:szCs w:val="23"/>
          <w:lang w:eastAsia="it-IT"/>
        </w:rPr>
        <w:t>:</w:t>
      </w:r>
    </w:p>
    <w:p w14:paraId="1C97CEC7" w14:textId="77777777" w:rsidR="00522E9D" w:rsidRPr="00A47F46" w:rsidRDefault="00522E9D" w:rsidP="00522E9D">
      <w:pPr>
        <w:pStyle w:val="Testonormale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it-IT"/>
        </w:rPr>
      </w:pPr>
      <w:r w:rsidRPr="00A47F46">
        <w:rPr>
          <w:rFonts w:ascii="Times New Roman" w:hAnsi="Times New Roman"/>
          <w:sz w:val="23"/>
          <w:szCs w:val="23"/>
          <w:u w:val="single"/>
          <w:lang w:eastAsia="it-IT"/>
        </w:rPr>
        <w:t xml:space="preserve">copia </w:t>
      </w:r>
      <w:r w:rsidR="00581F28" w:rsidRPr="00A47F46">
        <w:rPr>
          <w:rFonts w:ascii="Times New Roman" w:hAnsi="Times New Roman"/>
          <w:sz w:val="23"/>
          <w:szCs w:val="23"/>
          <w:u w:val="single"/>
          <w:lang w:eastAsia="it-IT"/>
        </w:rPr>
        <w:t xml:space="preserve">pdf </w:t>
      </w:r>
      <w:r w:rsidRPr="00A47F46">
        <w:rPr>
          <w:rFonts w:ascii="Times New Roman" w:hAnsi="Times New Roman"/>
          <w:sz w:val="23"/>
          <w:szCs w:val="23"/>
          <w:u w:val="single"/>
          <w:lang w:eastAsia="it-IT"/>
        </w:rPr>
        <w:t>della tesi</w:t>
      </w:r>
      <w:r w:rsidR="0065623E" w:rsidRPr="00A47F46">
        <w:rPr>
          <w:rFonts w:ascii="Times New Roman" w:hAnsi="Times New Roman"/>
          <w:sz w:val="23"/>
          <w:szCs w:val="23"/>
          <w:u w:val="single"/>
          <w:lang w:eastAsia="it-IT"/>
        </w:rPr>
        <w:t>;</w:t>
      </w:r>
    </w:p>
    <w:p w14:paraId="06E47566" w14:textId="77777777" w:rsidR="0065623E" w:rsidRPr="00A47F46" w:rsidRDefault="005A0976" w:rsidP="00E66920">
      <w:pPr>
        <w:pStyle w:val="Testonormale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u w:val="single"/>
          <w:lang w:eastAsia="it-IT"/>
        </w:rPr>
        <w:t>copia di un documento d’identità in corso di validità con apposta la firma autografa del candidato;</w:t>
      </w:r>
    </w:p>
    <w:p w14:paraId="05787A03" w14:textId="77777777" w:rsidR="00522E9D" w:rsidRPr="00A47F46" w:rsidRDefault="005A0976" w:rsidP="00522E9D">
      <w:pPr>
        <w:pStyle w:val="Testonormale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u w:val="single"/>
          <w:lang w:eastAsia="it-IT"/>
        </w:rPr>
        <w:t>descrizione sintetica dell’elaborato (non più di 2000 caratteri).</w:t>
      </w:r>
    </w:p>
    <w:p w14:paraId="79ED8227" w14:textId="77777777" w:rsidR="00596009" w:rsidRPr="00A47F46" w:rsidRDefault="00596009" w:rsidP="00596009">
      <w:pPr>
        <w:pStyle w:val="Testonormale1"/>
        <w:spacing w:line="360" w:lineRule="auto"/>
        <w:ind w:left="360"/>
        <w:rPr>
          <w:rFonts w:ascii="Times New Roman" w:hAnsi="Times New Roman"/>
          <w:sz w:val="23"/>
          <w:szCs w:val="23"/>
          <w:lang w:eastAsia="it-IT"/>
        </w:rPr>
      </w:pPr>
    </w:p>
    <w:p w14:paraId="27A713CC" w14:textId="77777777" w:rsidR="00596009" w:rsidRPr="00A47F46" w:rsidRDefault="00596009" w:rsidP="00596009">
      <w:pPr>
        <w:pStyle w:val="Testonormale1"/>
        <w:spacing w:line="360" w:lineRule="auto"/>
        <w:ind w:left="360"/>
        <w:jc w:val="both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>__l__sottoscritt__ esprime il proprio consenso affinché i dati personali forniti possano essere trattati, nel rispetto del D.Lgs. 196/2003, per gli adempimenti connessi alla presente procedura.</w:t>
      </w:r>
    </w:p>
    <w:p w14:paraId="4FAF35E0" w14:textId="77777777" w:rsidR="00596009" w:rsidRPr="00A47F46" w:rsidRDefault="00596009" w:rsidP="00596009">
      <w:pPr>
        <w:pStyle w:val="Testonormale1"/>
        <w:ind w:left="360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 xml:space="preserve"> </w:t>
      </w:r>
    </w:p>
    <w:p w14:paraId="0FB2B822" w14:textId="77777777" w:rsidR="00596009" w:rsidRPr="00A47F46" w:rsidRDefault="00596009" w:rsidP="00596009">
      <w:pPr>
        <w:pStyle w:val="Testonormale1"/>
        <w:ind w:left="360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>Luogo e data ____________________</w:t>
      </w:r>
    </w:p>
    <w:p w14:paraId="564E9717" w14:textId="77777777" w:rsidR="00BE3581" w:rsidRPr="00A47F46" w:rsidRDefault="00596009" w:rsidP="00596009">
      <w:pPr>
        <w:pStyle w:val="Testonormale1"/>
        <w:spacing w:after="120"/>
        <w:ind w:left="360"/>
        <w:rPr>
          <w:rFonts w:ascii="Times New Roman" w:hAnsi="Times New Roman"/>
          <w:sz w:val="23"/>
          <w:szCs w:val="23"/>
          <w:lang w:eastAsia="it-IT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  <w:t xml:space="preserve"> IL RICHIEDENTE</w:t>
      </w:r>
    </w:p>
    <w:p w14:paraId="200723AD" w14:textId="77777777" w:rsidR="00BE5893" w:rsidRPr="0096630E" w:rsidRDefault="00BE3581" w:rsidP="005531DD">
      <w:pPr>
        <w:pStyle w:val="Testonormale1"/>
        <w:ind w:left="360"/>
        <w:rPr>
          <w:rFonts w:ascii="Bookman Old Style" w:hAnsi="Bookman Old Style" w:cs="Verdana"/>
          <w:b/>
          <w:i/>
          <w:iCs/>
          <w:sz w:val="22"/>
          <w:szCs w:val="22"/>
          <w:u w:val="single"/>
        </w:rPr>
      </w:pP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Pr="00A47F46">
        <w:rPr>
          <w:rFonts w:ascii="Times New Roman" w:hAnsi="Times New Roman"/>
          <w:sz w:val="23"/>
          <w:szCs w:val="23"/>
          <w:lang w:eastAsia="it-IT"/>
        </w:rPr>
        <w:tab/>
      </w:r>
      <w:r w:rsidR="00596009" w:rsidRPr="00A47F46">
        <w:rPr>
          <w:rFonts w:ascii="Times New Roman" w:hAnsi="Times New Roman"/>
          <w:sz w:val="23"/>
          <w:szCs w:val="23"/>
          <w:lang w:eastAsia="it-IT"/>
        </w:rPr>
        <w:tab/>
      </w:r>
      <w:r w:rsidR="00596009" w:rsidRPr="00A47F46">
        <w:rPr>
          <w:rFonts w:ascii="Times New Roman" w:hAnsi="Times New Roman"/>
          <w:sz w:val="23"/>
          <w:szCs w:val="23"/>
          <w:lang w:eastAsia="it-IT"/>
        </w:rPr>
        <w:tab/>
        <w:t xml:space="preserve"> </w:t>
      </w:r>
      <w:r w:rsidRPr="00A47F46">
        <w:rPr>
          <w:rFonts w:ascii="Times New Roman" w:hAnsi="Times New Roman"/>
          <w:sz w:val="23"/>
          <w:szCs w:val="23"/>
          <w:lang w:eastAsia="it-IT"/>
        </w:rPr>
        <w:t xml:space="preserve">   </w:t>
      </w:r>
      <w:r w:rsidR="005531DD" w:rsidRPr="00A47F46">
        <w:rPr>
          <w:rFonts w:ascii="Times New Roman" w:hAnsi="Times New Roman"/>
          <w:sz w:val="23"/>
          <w:szCs w:val="23"/>
          <w:lang w:eastAsia="it-IT"/>
        </w:rPr>
        <w:t xml:space="preserve">                         </w:t>
      </w:r>
      <w:r w:rsidRPr="00A47F46">
        <w:rPr>
          <w:rFonts w:ascii="Times New Roman" w:hAnsi="Times New Roman"/>
          <w:sz w:val="23"/>
          <w:szCs w:val="23"/>
          <w:lang w:eastAsia="it-IT"/>
        </w:rPr>
        <w:t xml:space="preserve">  </w:t>
      </w:r>
      <w:r w:rsidR="00A47F46">
        <w:rPr>
          <w:rFonts w:ascii="Times New Roman" w:hAnsi="Times New Roman"/>
          <w:sz w:val="23"/>
          <w:szCs w:val="23"/>
          <w:lang w:eastAsia="it-IT"/>
        </w:rPr>
        <w:t>_______________________</w:t>
      </w:r>
      <w:bookmarkEnd w:id="0"/>
    </w:p>
    <w:sectPr w:rsidR="00BE5893" w:rsidRPr="0096630E" w:rsidSect="002F181F">
      <w:headerReference w:type="default" r:id="rId8"/>
      <w:pgSz w:w="11906" w:h="16838"/>
      <w:pgMar w:top="1418" w:right="1418" w:bottom="1134" w:left="141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9C9C" w14:textId="77777777" w:rsidR="00CE5616" w:rsidRDefault="00CE5616">
      <w:r>
        <w:separator/>
      </w:r>
    </w:p>
  </w:endnote>
  <w:endnote w:type="continuationSeparator" w:id="0">
    <w:p w14:paraId="33F145A9" w14:textId="77777777" w:rsidR="00CE5616" w:rsidRDefault="00CE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1D0B" w14:textId="77777777" w:rsidR="00CE5616" w:rsidRDefault="00CE5616">
      <w:r>
        <w:separator/>
      </w:r>
    </w:p>
  </w:footnote>
  <w:footnote w:type="continuationSeparator" w:id="0">
    <w:p w14:paraId="32919CBF" w14:textId="77777777" w:rsidR="00CE5616" w:rsidRDefault="00CE5616">
      <w:r>
        <w:continuationSeparator/>
      </w:r>
    </w:p>
  </w:footnote>
  <w:footnote w:id="1">
    <w:p w14:paraId="662D1064" w14:textId="77777777" w:rsidR="00000000" w:rsidRDefault="00BE5893" w:rsidP="00BE5893">
      <w:pPr>
        <w:pStyle w:val="Testonotaapidipagina"/>
      </w:pPr>
      <w:r w:rsidRPr="00065B23">
        <w:rPr>
          <w:rStyle w:val="Rimandonotaapidipagina"/>
          <w:b/>
        </w:rPr>
        <w:t>(1)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9DC0" w14:textId="77777777" w:rsidR="002F181F" w:rsidRDefault="002F18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EEB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2099B"/>
    <w:multiLevelType w:val="hybridMultilevel"/>
    <w:tmpl w:val="FFFFFFFF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186"/>
    <w:multiLevelType w:val="multilevel"/>
    <w:tmpl w:val="FFFFFFFF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i/>
        <w:iCs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/>
        <w:iCs/>
      </w:rPr>
    </w:lvl>
  </w:abstractNum>
  <w:abstractNum w:abstractNumId="3" w15:restartNumberingAfterBreak="0">
    <w:nsid w:val="063B31BF"/>
    <w:multiLevelType w:val="multilevel"/>
    <w:tmpl w:val="FFFFFFFF"/>
    <w:lvl w:ilvl="0">
      <w:start w:val="4"/>
      <w:numFmt w:val="decimal"/>
      <w:lvlText w:val="%1.1"/>
      <w:lvlJc w:val="left"/>
      <w:pPr>
        <w:ind w:left="360" w:hanging="360"/>
      </w:pPr>
      <w:rPr>
        <w:rFonts w:cs="Times New Roman" w:hint="default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/>
        <w:iCs/>
      </w:rPr>
    </w:lvl>
  </w:abstractNum>
  <w:abstractNum w:abstractNumId="4" w15:restartNumberingAfterBreak="0">
    <w:nsid w:val="06423B11"/>
    <w:multiLevelType w:val="hybridMultilevel"/>
    <w:tmpl w:val="FFFFFFFF"/>
    <w:lvl w:ilvl="0" w:tplc="D2663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2B25"/>
    <w:multiLevelType w:val="hybridMultilevel"/>
    <w:tmpl w:val="FFFFFFFF"/>
    <w:lvl w:ilvl="0" w:tplc="4BBA9006">
      <w:start w:val="1"/>
      <w:numFmt w:val="lowerLetter"/>
      <w:lvlText w:val="%1)"/>
      <w:lvlJc w:val="left"/>
      <w:pPr>
        <w:ind w:left="562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F8507F6"/>
    <w:multiLevelType w:val="hybridMultilevel"/>
    <w:tmpl w:val="FFFFFFFF"/>
    <w:lvl w:ilvl="0" w:tplc="BF3616A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1B5D6E"/>
    <w:multiLevelType w:val="hybridMultilevel"/>
    <w:tmpl w:val="FFFFFFFF"/>
    <w:lvl w:ilvl="0" w:tplc="00424E60">
      <w:start w:val="1"/>
      <w:numFmt w:val="lowerLetter"/>
      <w:lvlText w:val="%1)"/>
      <w:lvlJc w:val="left"/>
      <w:pPr>
        <w:ind w:left="502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8" w15:restartNumberingAfterBreak="0">
    <w:nsid w:val="175B281C"/>
    <w:multiLevelType w:val="hybridMultilevel"/>
    <w:tmpl w:val="FFFFFFFF"/>
    <w:lvl w:ilvl="0" w:tplc="1A7C4AFA">
      <w:start w:val="4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006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0B5E"/>
    <w:multiLevelType w:val="hybridMultilevel"/>
    <w:tmpl w:val="FFFFFFFF"/>
    <w:lvl w:ilvl="0" w:tplc="13448C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076966"/>
    <w:multiLevelType w:val="hybridMultilevel"/>
    <w:tmpl w:val="FFFFFFFF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2058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BB6EB8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11966B6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3FE07A0"/>
    <w:multiLevelType w:val="multilevel"/>
    <w:tmpl w:val="FFFFFFFF"/>
    <w:lvl w:ilvl="0">
      <w:start w:val="4"/>
      <w:numFmt w:val="decimal"/>
      <w:lvlText w:val="%1.1"/>
      <w:lvlJc w:val="left"/>
      <w:pPr>
        <w:ind w:left="360" w:hanging="360"/>
      </w:pPr>
      <w:rPr>
        <w:rFonts w:cs="Times New Roman" w:hint="default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/>
        <w:iCs/>
      </w:rPr>
    </w:lvl>
  </w:abstractNum>
  <w:abstractNum w:abstractNumId="16" w15:restartNumberingAfterBreak="0">
    <w:nsid w:val="268E5B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1857BE"/>
    <w:multiLevelType w:val="hybridMultilevel"/>
    <w:tmpl w:val="FFFFFFFF"/>
    <w:lvl w:ilvl="0" w:tplc="09149984">
      <w:start w:val="1"/>
      <w:numFmt w:val="lowerLetter"/>
      <w:lvlText w:val="%1)"/>
      <w:lvlJc w:val="left"/>
      <w:pPr>
        <w:ind w:left="1637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8" w15:restartNumberingAfterBreak="0">
    <w:nsid w:val="2ACF0B98"/>
    <w:multiLevelType w:val="hybridMultilevel"/>
    <w:tmpl w:val="FFFFFFFF"/>
    <w:lvl w:ilvl="0" w:tplc="BF361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1540B"/>
    <w:multiLevelType w:val="hybridMultilevel"/>
    <w:tmpl w:val="FFFFFFFF"/>
    <w:lvl w:ilvl="0" w:tplc="00424E60">
      <w:start w:val="1"/>
      <w:numFmt w:val="lowerLetter"/>
      <w:lvlText w:val="%1)"/>
      <w:lvlJc w:val="left"/>
      <w:pPr>
        <w:ind w:left="42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FE6C0F"/>
    <w:multiLevelType w:val="hybridMultilevel"/>
    <w:tmpl w:val="FFFFFFFF"/>
    <w:lvl w:ilvl="0" w:tplc="6F7C4B08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B6A2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61067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B5E29"/>
    <w:multiLevelType w:val="hybridMultilevel"/>
    <w:tmpl w:val="FFFFFFFF"/>
    <w:lvl w:ilvl="0" w:tplc="00424E60">
      <w:start w:val="1"/>
      <w:numFmt w:val="lowerLetter"/>
      <w:lvlText w:val="%1)"/>
      <w:lvlJc w:val="left"/>
      <w:pPr>
        <w:ind w:left="42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377829"/>
    <w:multiLevelType w:val="hybridMultilevel"/>
    <w:tmpl w:val="FFFFFFFF"/>
    <w:lvl w:ilvl="0" w:tplc="00424E60">
      <w:start w:val="1"/>
      <w:numFmt w:val="lowerLetter"/>
      <w:lvlText w:val="%1)"/>
      <w:lvlJc w:val="left"/>
      <w:pPr>
        <w:ind w:left="42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044B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97B1E"/>
    <w:multiLevelType w:val="multilevel"/>
    <w:tmpl w:val="FFFFFFFF"/>
    <w:lvl w:ilvl="0">
      <w:start w:val="4"/>
      <w:numFmt w:val="decimal"/>
      <w:lvlText w:val="%1.1"/>
      <w:lvlJc w:val="left"/>
      <w:pPr>
        <w:ind w:left="360" w:hanging="360"/>
      </w:pPr>
      <w:rPr>
        <w:rFonts w:cs="Times New Roman" w:hint="default"/>
        <w:i/>
        <w:i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cs="Times New Roman" w:hint="default"/>
        <w:i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/>
        <w:iCs/>
      </w:rPr>
    </w:lvl>
  </w:abstractNum>
  <w:abstractNum w:abstractNumId="27" w15:restartNumberingAfterBreak="0">
    <w:nsid w:val="3EBB56EA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AB9588C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DE80FC6"/>
    <w:multiLevelType w:val="hybridMultilevel"/>
    <w:tmpl w:val="FFFFFFFF"/>
    <w:lvl w:ilvl="0" w:tplc="13448C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BF3616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C16106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D1A90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84767A"/>
    <w:multiLevelType w:val="multilevel"/>
    <w:tmpl w:val="FFFFFFFF"/>
    <w:lvl w:ilvl="0">
      <w:start w:val="4"/>
      <w:numFmt w:val="decimal"/>
      <w:lvlText w:val="%1.2"/>
      <w:lvlJc w:val="left"/>
      <w:pPr>
        <w:ind w:left="360" w:hanging="360"/>
      </w:pPr>
      <w:rPr>
        <w:rFonts w:cs="Times New Roman" w:hint="default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/>
        <w:iCs/>
      </w:rPr>
    </w:lvl>
  </w:abstractNum>
  <w:abstractNum w:abstractNumId="33" w15:restartNumberingAfterBreak="0">
    <w:nsid w:val="534B252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F4BF2"/>
    <w:multiLevelType w:val="hybridMultilevel"/>
    <w:tmpl w:val="FFFFFFFF"/>
    <w:lvl w:ilvl="0" w:tplc="00424E60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 w15:restartNumberingAfterBreak="0">
    <w:nsid w:val="59765C4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8391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277162"/>
    <w:multiLevelType w:val="hybridMultilevel"/>
    <w:tmpl w:val="FFFFFFFF"/>
    <w:lvl w:ilvl="0" w:tplc="40661A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11C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F96978"/>
    <w:multiLevelType w:val="hybridMultilevel"/>
    <w:tmpl w:val="FFFFFFFF"/>
    <w:lvl w:ilvl="0" w:tplc="BF361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D16B7"/>
    <w:multiLevelType w:val="hybridMultilevel"/>
    <w:tmpl w:val="FFFFFFFF"/>
    <w:lvl w:ilvl="0" w:tplc="A5F2B53A">
      <w:start w:val="4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4827842">
    <w:abstractNumId w:val="3"/>
  </w:num>
  <w:num w:numId="2" w16cid:durableId="1904102024">
    <w:abstractNumId w:val="15"/>
  </w:num>
  <w:num w:numId="3" w16cid:durableId="19941442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349329">
    <w:abstractNumId w:val="34"/>
  </w:num>
  <w:num w:numId="5" w16cid:durableId="1708674775">
    <w:abstractNumId w:val="31"/>
  </w:num>
  <w:num w:numId="6" w16cid:durableId="17044030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4071467">
    <w:abstractNumId w:val="11"/>
  </w:num>
  <w:num w:numId="8" w16cid:durableId="1243488201">
    <w:abstractNumId w:val="1"/>
  </w:num>
  <w:num w:numId="9" w16cid:durableId="553468010">
    <w:abstractNumId w:val="12"/>
  </w:num>
  <w:num w:numId="10" w16cid:durableId="1982421067">
    <w:abstractNumId w:val="28"/>
  </w:num>
  <w:num w:numId="11" w16cid:durableId="1791514635">
    <w:abstractNumId w:val="21"/>
  </w:num>
  <w:num w:numId="12" w16cid:durableId="1845196738">
    <w:abstractNumId w:val="30"/>
  </w:num>
  <w:num w:numId="13" w16cid:durableId="518157150">
    <w:abstractNumId w:val="14"/>
  </w:num>
  <w:num w:numId="14" w16cid:durableId="8208049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2466336">
    <w:abstractNumId w:val="8"/>
  </w:num>
  <w:num w:numId="16" w16cid:durableId="2054499059">
    <w:abstractNumId w:val="34"/>
  </w:num>
  <w:num w:numId="17" w16cid:durableId="1500996525">
    <w:abstractNumId w:val="38"/>
  </w:num>
  <w:num w:numId="18" w16cid:durableId="592250723">
    <w:abstractNumId w:val="33"/>
  </w:num>
  <w:num w:numId="19" w16cid:durableId="165827783">
    <w:abstractNumId w:val="23"/>
  </w:num>
  <w:num w:numId="20" w16cid:durableId="598104341">
    <w:abstractNumId w:val="7"/>
  </w:num>
  <w:num w:numId="21" w16cid:durableId="1169908779">
    <w:abstractNumId w:val="19"/>
  </w:num>
  <w:num w:numId="22" w16cid:durableId="366757504">
    <w:abstractNumId w:val="24"/>
  </w:num>
  <w:num w:numId="23" w16cid:durableId="1496342026">
    <w:abstractNumId w:val="17"/>
  </w:num>
  <w:num w:numId="24" w16cid:durableId="1949386611">
    <w:abstractNumId w:val="5"/>
  </w:num>
  <w:num w:numId="25" w16cid:durableId="1341154339">
    <w:abstractNumId w:val="16"/>
  </w:num>
  <w:num w:numId="26" w16cid:durableId="1458913394">
    <w:abstractNumId w:val="35"/>
  </w:num>
  <w:num w:numId="27" w16cid:durableId="424770200">
    <w:abstractNumId w:val="26"/>
  </w:num>
  <w:num w:numId="28" w16cid:durableId="1773864905">
    <w:abstractNumId w:val="2"/>
  </w:num>
  <w:num w:numId="29" w16cid:durableId="1436049204">
    <w:abstractNumId w:val="32"/>
  </w:num>
  <w:num w:numId="30" w16cid:durableId="430976951">
    <w:abstractNumId w:val="40"/>
  </w:num>
  <w:num w:numId="31" w16cid:durableId="1162546178">
    <w:abstractNumId w:val="20"/>
  </w:num>
  <w:num w:numId="32" w16cid:durableId="1751925501">
    <w:abstractNumId w:val="4"/>
  </w:num>
  <w:num w:numId="33" w16cid:durableId="616177674">
    <w:abstractNumId w:val="18"/>
  </w:num>
  <w:num w:numId="34" w16cid:durableId="1487431783">
    <w:abstractNumId w:val="39"/>
  </w:num>
  <w:num w:numId="35" w16cid:durableId="1938128015">
    <w:abstractNumId w:val="6"/>
  </w:num>
  <w:num w:numId="36" w16cid:durableId="122317160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228687569">
    <w:abstractNumId w:val="10"/>
  </w:num>
  <w:num w:numId="38" w16cid:durableId="1037005457">
    <w:abstractNumId w:val="29"/>
  </w:num>
  <w:num w:numId="39" w16cid:durableId="79955801">
    <w:abstractNumId w:val="22"/>
  </w:num>
  <w:num w:numId="40" w16cid:durableId="498040090">
    <w:abstractNumId w:val="13"/>
  </w:num>
  <w:num w:numId="41" w16cid:durableId="402144015">
    <w:abstractNumId w:val="27"/>
  </w:num>
  <w:num w:numId="42" w16cid:durableId="1947810577">
    <w:abstractNumId w:val="9"/>
  </w:num>
  <w:num w:numId="43" w16cid:durableId="705908639">
    <w:abstractNumId w:val="37"/>
  </w:num>
  <w:num w:numId="44" w16cid:durableId="1163012757">
    <w:abstractNumId w:val="25"/>
  </w:num>
  <w:num w:numId="45" w16cid:durableId="1431585143">
    <w:abstractNumId w:val="36"/>
  </w:num>
  <w:num w:numId="46" w16cid:durableId="796919963">
    <w:abstractNumId w:val="0"/>
  </w:num>
  <w:num w:numId="47" w16cid:durableId="1294408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D2D"/>
    <w:rsid w:val="000000C5"/>
    <w:rsid w:val="00001405"/>
    <w:rsid w:val="00002139"/>
    <w:rsid w:val="00006829"/>
    <w:rsid w:val="00007286"/>
    <w:rsid w:val="000113F0"/>
    <w:rsid w:val="0001146B"/>
    <w:rsid w:val="000122EE"/>
    <w:rsid w:val="00012DA3"/>
    <w:rsid w:val="00012F81"/>
    <w:rsid w:val="00015E0B"/>
    <w:rsid w:val="00017655"/>
    <w:rsid w:val="000202AF"/>
    <w:rsid w:val="00020B79"/>
    <w:rsid w:val="000214B3"/>
    <w:rsid w:val="00022044"/>
    <w:rsid w:val="00022FD2"/>
    <w:rsid w:val="000233D9"/>
    <w:rsid w:val="0002770B"/>
    <w:rsid w:val="00033411"/>
    <w:rsid w:val="00033544"/>
    <w:rsid w:val="0003365B"/>
    <w:rsid w:val="000353F1"/>
    <w:rsid w:val="0003652D"/>
    <w:rsid w:val="000415A3"/>
    <w:rsid w:val="00041DE9"/>
    <w:rsid w:val="00042362"/>
    <w:rsid w:val="0004253B"/>
    <w:rsid w:val="000427A4"/>
    <w:rsid w:val="0004450B"/>
    <w:rsid w:val="00045C30"/>
    <w:rsid w:val="00046BFE"/>
    <w:rsid w:val="000471BA"/>
    <w:rsid w:val="00047AE8"/>
    <w:rsid w:val="0005095F"/>
    <w:rsid w:val="00052D29"/>
    <w:rsid w:val="0005591D"/>
    <w:rsid w:val="00055F9F"/>
    <w:rsid w:val="00057AC0"/>
    <w:rsid w:val="0006249F"/>
    <w:rsid w:val="000652C1"/>
    <w:rsid w:val="0006551C"/>
    <w:rsid w:val="00065913"/>
    <w:rsid w:val="00065B23"/>
    <w:rsid w:val="00066982"/>
    <w:rsid w:val="0007079E"/>
    <w:rsid w:val="00070DEE"/>
    <w:rsid w:val="00071684"/>
    <w:rsid w:val="00072A48"/>
    <w:rsid w:val="00072F7C"/>
    <w:rsid w:val="00081861"/>
    <w:rsid w:val="0008316F"/>
    <w:rsid w:val="000848B2"/>
    <w:rsid w:val="00087EB1"/>
    <w:rsid w:val="000901C0"/>
    <w:rsid w:val="000906AC"/>
    <w:rsid w:val="00093BB6"/>
    <w:rsid w:val="00095032"/>
    <w:rsid w:val="00096EF0"/>
    <w:rsid w:val="000A0479"/>
    <w:rsid w:val="000A297A"/>
    <w:rsid w:val="000A32DD"/>
    <w:rsid w:val="000A3FF5"/>
    <w:rsid w:val="000A405C"/>
    <w:rsid w:val="000A62A1"/>
    <w:rsid w:val="000B1BC9"/>
    <w:rsid w:val="000B3031"/>
    <w:rsid w:val="000B3197"/>
    <w:rsid w:val="000B3D74"/>
    <w:rsid w:val="000B43E5"/>
    <w:rsid w:val="000B55D3"/>
    <w:rsid w:val="000B6322"/>
    <w:rsid w:val="000C032E"/>
    <w:rsid w:val="000C3055"/>
    <w:rsid w:val="000C59D5"/>
    <w:rsid w:val="000C7C80"/>
    <w:rsid w:val="000D26D3"/>
    <w:rsid w:val="000D74A8"/>
    <w:rsid w:val="000D7D01"/>
    <w:rsid w:val="000E33E7"/>
    <w:rsid w:val="000E4E78"/>
    <w:rsid w:val="000F7807"/>
    <w:rsid w:val="000F79F0"/>
    <w:rsid w:val="000F7F74"/>
    <w:rsid w:val="001014F2"/>
    <w:rsid w:val="001033E6"/>
    <w:rsid w:val="001049F8"/>
    <w:rsid w:val="00104DA2"/>
    <w:rsid w:val="00105724"/>
    <w:rsid w:val="001061F8"/>
    <w:rsid w:val="001109C9"/>
    <w:rsid w:val="001113A7"/>
    <w:rsid w:val="00111617"/>
    <w:rsid w:val="001135E9"/>
    <w:rsid w:val="00115AC7"/>
    <w:rsid w:val="00125719"/>
    <w:rsid w:val="0012682A"/>
    <w:rsid w:val="001273C9"/>
    <w:rsid w:val="00130068"/>
    <w:rsid w:val="0013048B"/>
    <w:rsid w:val="0013273F"/>
    <w:rsid w:val="00135249"/>
    <w:rsid w:val="0013594E"/>
    <w:rsid w:val="001366C2"/>
    <w:rsid w:val="001367B7"/>
    <w:rsid w:val="0013777F"/>
    <w:rsid w:val="00137C6D"/>
    <w:rsid w:val="00137E33"/>
    <w:rsid w:val="00142B9C"/>
    <w:rsid w:val="001444CE"/>
    <w:rsid w:val="00145B7C"/>
    <w:rsid w:val="001471FE"/>
    <w:rsid w:val="001505E1"/>
    <w:rsid w:val="001517C7"/>
    <w:rsid w:val="00153C6D"/>
    <w:rsid w:val="001551DE"/>
    <w:rsid w:val="001569E5"/>
    <w:rsid w:val="00156E18"/>
    <w:rsid w:val="00157377"/>
    <w:rsid w:val="001579E2"/>
    <w:rsid w:val="0016153C"/>
    <w:rsid w:val="00166B03"/>
    <w:rsid w:val="0016766D"/>
    <w:rsid w:val="00170845"/>
    <w:rsid w:val="00170979"/>
    <w:rsid w:val="00171A3E"/>
    <w:rsid w:val="00172B03"/>
    <w:rsid w:val="001737E9"/>
    <w:rsid w:val="001739E2"/>
    <w:rsid w:val="00174304"/>
    <w:rsid w:val="001749CA"/>
    <w:rsid w:val="00177CE9"/>
    <w:rsid w:val="00181ED6"/>
    <w:rsid w:val="00184000"/>
    <w:rsid w:val="0018666C"/>
    <w:rsid w:val="00190B28"/>
    <w:rsid w:val="00190D53"/>
    <w:rsid w:val="001910D1"/>
    <w:rsid w:val="001919A9"/>
    <w:rsid w:val="001920F3"/>
    <w:rsid w:val="001934F5"/>
    <w:rsid w:val="00194B0B"/>
    <w:rsid w:val="0019616E"/>
    <w:rsid w:val="001A7EC9"/>
    <w:rsid w:val="001B2DF0"/>
    <w:rsid w:val="001B33B6"/>
    <w:rsid w:val="001B3432"/>
    <w:rsid w:val="001B60D2"/>
    <w:rsid w:val="001B6544"/>
    <w:rsid w:val="001B6A9B"/>
    <w:rsid w:val="001B7052"/>
    <w:rsid w:val="001B71F1"/>
    <w:rsid w:val="001C0C4B"/>
    <w:rsid w:val="001C0DBC"/>
    <w:rsid w:val="001C2733"/>
    <w:rsid w:val="001C3957"/>
    <w:rsid w:val="001C4E41"/>
    <w:rsid w:val="001C58B2"/>
    <w:rsid w:val="001C5984"/>
    <w:rsid w:val="001C69E9"/>
    <w:rsid w:val="001C7DBE"/>
    <w:rsid w:val="001D4C48"/>
    <w:rsid w:val="001D6E64"/>
    <w:rsid w:val="001D6FA0"/>
    <w:rsid w:val="001E1120"/>
    <w:rsid w:val="001E127A"/>
    <w:rsid w:val="001E1AB6"/>
    <w:rsid w:val="001E1DC4"/>
    <w:rsid w:val="001E4DF5"/>
    <w:rsid w:val="001E510C"/>
    <w:rsid w:val="001F14EC"/>
    <w:rsid w:val="001F2065"/>
    <w:rsid w:val="001F2A1D"/>
    <w:rsid w:val="001F34B2"/>
    <w:rsid w:val="001F6308"/>
    <w:rsid w:val="001F771F"/>
    <w:rsid w:val="001F7C96"/>
    <w:rsid w:val="0020373F"/>
    <w:rsid w:val="00204B6C"/>
    <w:rsid w:val="00205414"/>
    <w:rsid w:val="00210AA5"/>
    <w:rsid w:val="00216E7E"/>
    <w:rsid w:val="00217336"/>
    <w:rsid w:val="00222254"/>
    <w:rsid w:val="00222F33"/>
    <w:rsid w:val="00223DEA"/>
    <w:rsid w:val="00226075"/>
    <w:rsid w:val="00230CCB"/>
    <w:rsid w:val="002315D4"/>
    <w:rsid w:val="00233E6F"/>
    <w:rsid w:val="002354CD"/>
    <w:rsid w:val="00236427"/>
    <w:rsid w:val="0023756E"/>
    <w:rsid w:val="00237BCA"/>
    <w:rsid w:val="0024535F"/>
    <w:rsid w:val="00247C49"/>
    <w:rsid w:val="00250BC8"/>
    <w:rsid w:val="002512CB"/>
    <w:rsid w:val="00251310"/>
    <w:rsid w:val="00251F76"/>
    <w:rsid w:val="00253036"/>
    <w:rsid w:val="002538B7"/>
    <w:rsid w:val="0025391E"/>
    <w:rsid w:val="00254928"/>
    <w:rsid w:val="00255531"/>
    <w:rsid w:val="00256187"/>
    <w:rsid w:val="00257669"/>
    <w:rsid w:val="00260536"/>
    <w:rsid w:val="00262810"/>
    <w:rsid w:val="00263D4D"/>
    <w:rsid w:val="002640D5"/>
    <w:rsid w:val="00264CDF"/>
    <w:rsid w:val="00265E51"/>
    <w:rsid w:val="00266DC9"/>
    <w:rsid w:val="00267579"/>
    <w:rsid w:val="00267C58"/>
    <w:rsid w:val="00271082"/>
    <w:rsid w:val="00271EC6"/>
    <w:rsid w:val="00274C8F"/>
    <w:rsid w:val="002763D5"/>
    <w:rsid w:val="00276720"/>
    <w:rsid w:val="002803A7"/>
    <w:rsid w:val="002825FF"/>
    <w:rsid w:val="00283B84"/>
    <w:rsid w:val="0028475F"/>
    <w:rsid w:val="00285755"/>
    <w:rsid w:val="002869D4"/>
    <w:rsid w:val="002874A0"/>
    <w:rsid w:val="00287978"/>
    <w:rsid w:val="00287C92"/>
    <w:rsid w:val="00294135"/>
    <w:rsid w:val="00294F89"/>
    <w:rsid w:val="00295F13"/>
    <w:rsid w:val="0029708E"/>
    <w:rsid w:val="002972DA"/>
    <w:rsid w:val="002A069C"/>
    <w:rsid w:val="002A3A38"/>
    <w:rsid w:val="002A50A6"/>
    <w:rsid w:val="002B1998"/>
    <w:rsid w:val="002B19A8"/>
    <w:rsid w:val="002B1BDD"/>
    <w:rsid w:val="002B1E25"/>
    <w:rsid w:val="002B2ADB"/>
    <w:rsid w:val="002B57EE"/>
    <w:rsid w:val="002B6C04"/>
    <w:rsid w:val="002C0278"/>
    <w:rsid w:val="002C0F10"/>
    <w:rsid w:val="002C1BE7"/>
    <w:rsid w:val="002C1F23"/>
    <w:rsid w:val="002C215D"/>
    <w:rsid w:val="002C31E9"/>
    <w:rsid w:val="002C58B6"/>
    <w:rsid w:val="002D32EC"/>
    <w:rsid w:val="002D54FD"/>
    <w:rsid w:val="002D7C00"/>
    <w:rsid w:val="002E27D2"/>
    <w:rsid w:val="002E297A"/>
    <w:rsid w:val="002E2DA6"/>
    <w:rsid w:val="002E37E8"/>
    <w:rsid w:val="002E440E"/>
    <w:rsid w:val="002E572A"/>
    <w:rsid w:val="002E5D74"/>
    <w:rsid w:val="002E5FAF"/>
    <w:rsid w:val="002F1756"/>
    <w:rsid w:val="002F181F"/>
    <w:rsid w:val="002F3F86"/>
    <w:rsid w:val="002F51EE"/>
    <w:rsid w:val="002F5E67"/>
    <w:rsid w:val="002F60B1"/>
    <w:rsid w:val="002F73C6"/>
    <w:rsid w:val="00300FB4"/>
    <w:rsid w:val="00301FF4"/>
    <w:rsid w:val="00302D22"/>
    <w:rsid w:val="00306930"/>
    <w:rsid w:val="00306B38"/>
    <w:rsid w:val="0030775E"/>
    <w:rsid w:val="003115C6"/>
    <w:rsid w:val="00311F59"/>
    <w:rsid w:val="00312160"/>
    <w:rsid w:val="00312F65"/>
    <w:rsid w:val="00317640"/>
    <w:rsid w:val="00317A3B"/>
    <w:rsid w:val="00320A7C"/>
    <w:rsid w:val="00321F5E"/>
    <w:rsid w:val="00323B4A"/>
    <w:rsid w:val="003247BB"/>
    <w:rsid w:val="0032573E"/>
    <w:rsid w:val="00325D18"/>
    <w:rsid w:val="0032623E"/>
    <w:rsid w:val="00327615"/>
    <w:rsid w:val="00327A5D"/>
    <w:rsid w:val="003307B5"/>
    <w:rsid w:val="003310C8"/>
    <w:rsid w:val="003343BC"/>
    <w:rsid w:val="0033570A"/>
    <w:rsid w:val="00335772"/>
    <w:rsid w:val="00340D9F"/>
    <w:rsid w:val="00345DC6"/>
    <w:rsid w:val="00347A53"/>
    <w:rsid w:val="00351AD7"/>
    <w:rsid w:val="003531FF"/>
    <w:rsid w:val="00353919"/>
    <w:rsid w:val="0035515D"/>
    <w:rsid w:val="00371943"/>
    <w:rsid w:val="00372999"/>
    <w:rsid w:val="00374606"/>
    <w:rsid w:val="00376018"/>
    <w:rsid w:val="003768C4"/>
    <w:rsid w:val="00377E88"/>
    <w:rsid w:val="0038370C"/>
    <w:rsid w:val="0038476D"/>
    <w:rsid w:val="00384C94"/>
    <w:rsid w:val="0039056E"/>
    <w:rsid w:val="00393DF5"/>
    <w:rsid w:val="003958C9"/>
    <w:rsid w:val="003974D0"/>
    <w:rsid w:val="00397710"/>
    <w:rsid w:val="003A3B86"/>
    <w:rsid w:val="003A4DAB"/>
    <w:rsid w:val="003B045A"/>
    <w:rsid w:val="003B14A8"/>
    <w:rsid w:val="003B24D2"/>
    <w:rsid w:val="003B55FB"/>
    <w:rsid w:val="003B6339"/>
    <w:rsid w:val="003C05ED"/>
    <w:rsid w:val="003C1EFA"/>
    <w:rsid w:val="003C658F"/>
    <w:rsid w:val="003C6F65"/>
    <w:rsid w:val="003D009B"/>
    <w:rsid w:val="003D1B63"/>
    <w:rsid w:val="003D56A9"/>
    <w:rsid w:val="003D6A93"/>
    <w:rsid w:val="003E0115"/>
    <w:rsid w:val="003E0303"/>
    <w:rsid w:val="003E0A6F"/>
    <w:rsid w:val="003E1ADA"/>
    <w:rsid w:val="003E5A6E"/>
    <w:rsid w:val="003E6252"/>
    <w:rsid w:val="003E6C64"/>
    <w:rsid w:val="003E6FB0"/>
    <w:rsid w:val="003E78BB"/>
    <w:rsid w:val="003F0F17"/>
    <w:rsid w:val="003F4557"/>
    <w:rsid w:val="003F46C6"/>
    <w:rsid w:val="003F58D7"/>
    <w:rsid w:val="003F594E"/>
    <w:rsid w:val="003F6AF3"/>
    <w:rsid w:val="003F6E53"/>
    <w:rsid w:val="0040007D"/>
    <w:rsid w:val="0040138A"/>
    <w:rsid w:val="00401A79"/>
    <w:rsid w:val="00404646"/>
    <w:rsid w:val="00405449"/>
    <w:rsid w:val="00406AA6"/>
    <w:rsid w:val="004123E3"/>
    <w:rsid w:val="00413A99"/>
    <w:rsid w:val="00415508"/>
    <w:rsid w:val="00421672"/>
    <w:rsid w:val="004218AA"/>
    <w:rsid w:val="0042476A"/>
    <w:rsid w:val="00431A2B"/>
    <w:rsid w:val="004336C2"/>
    <w:rsid w:val="00434456"/>
    <w:rsid w:val="0043559F"/>
    <w:rsid w:val="00435DE6"/>
    <w:rsid w:val="00436494"/>
    <w:rsid w:val="0044038D"/>
    <w:rsid w:val="004404CC"/>
    <w:rsid w:val="0044165E"/>
    <w:rsid w:val="004424CA"/>
    <w:rsid w:val="004454F7"/>
    <w:rsid w:val="00445D1B"/>
    <w:rsid w:val="00450E3A"/>
    <w:rsid w:val="00451709"/>
    <w:rsid w:val="0045237A"/>
    <w:rsid w:val="0045537E"/>
    <w:rsid w:val="004613CE"/>
    <w:rsid w:val="004761E0"/>
    <w:rsid w:val="00476999"/>
    <w:rsid w:val="00482338"/>
    <w:rsid w:val="0049554F"/>
    <w:rsid w:val="004A0730"/>
    <w:rsid w:val="004A09B5"/>
    <w:rsid w:val="004A0C05"/>
    <w:rsid w:val="004A1C08"/>
    <w:rsid w:val="004A1F68"/>
    <w:rsid w:val="004A3E60"/>
    <w:rsid w:val="004A3EBF"/>
    <w:rsid w:val="004A6A21"/>
    <w:rsid w:val="004B2CD5"/>
    <w:rsid w:val="004B3D59"/>
    <w:rsid w:val="004B45DB"/>
    <w:rsid w:val="004B63E2"/>
    <w:rsid w:val="004C00FA"/>
    <w:rsid w:val="004C0A8A"/>
    <w:rsid w:val="004C1E6F"/>
    <w:rsid w:val="004C2689"/>
    <w:rsid w:val="004C3E70"/>
    <w:rsid w:val="004C4281"/>
    <w:rsid w:val="004C5092"/>
    <w:rsid w:val="004C5E39"/>
    <w:rsid w:val="004C7274"/>
    <w:rsid w:val="004C7D95"/>
    <w:rsid w:val="004C7EA0"/>
    <w:rsid w:val="004D26DB"/>
    <w:rsid w:val="004D4952"/>
    <w:rsid w:val="004D6BC9"/>
    <w:rsid w:val="004D77E9"/>
    <w:rsid w:val="004E205B"/>
    <w:rsid w:val="004E3DEF"/>
    <w:rsid w:val="004E71F4"/>
    <w:rsid w:val="004F3883"/>
    <w:rsid w:val="00501130"/>
    <w:rsid w:val="00506114"/>
    <w:rsid w:val="00506122"/>
    <w:rsid w:val="00507708"/>
    <w:rsid w:val="00511900"/>
    <w:rsid w:val="00511F28"/>
    <w:rsid w:val="005137F0"/>
    <w:rsid w:val="00513EE5"/>
    <w:rsid w:val="00514579"/>
    <w:rsid w:val="0051633C"/>
    <w:rsid w:val="00520054"/>
    <w:rsid w:val="00520589"/>
    <w:rsid w:val="00520C33"/>
    <w:rsid w:val="00522D12"/>
    <w:rsid w:val="00522E9D"/>
    <w:rsid w:val="00526311"/>
    <w:rsid w:val="00530071"/>
    <w:rsid w:val="005324BD"/>
    <w:rsid w:val="005324E9"/>
    <w:rsid w:val="0053650B"/>
    <w:rsid w:val="00536D38"/>
    <w:rsid w:val="00543861"/>
    <w:rsid w:val="005477AD"/>
    <w:rsid w:val="005478BB"/>
    <w:rsid w:val="005515CC"/>
    <w:rsid w:val="005517BB"/>
    <w:rsid w:val="005531DD"/>
    <w:rsid w:val="005534A6"/>
    <w:rsid w:val="00555BE3"/>
    <w:rsid w:val="005565B6"/>
    <w:rsid w:val="00556966"/>
    <w:rsid w:val="0055725D"/>
    <w:rsid w:val="005672AA"/>
    <w:rsid w:val="0056773D"/>
    <w:rsid w:val="00567F60"/>
    <w:rsid w:val="00572388"/>
    <w:rsid w:val="0057245E"/>
    <w:rsid w:val="005725D4"/>
    <w:rsid w:val="005727C7"/>
    <w:rsid w:val="00573238"/>
    <w:rsid w:val="00573740"/>
    <w:rsid w:val="00575D4A"/>
    <w:rsid w:val="00577D32"/>
    <w:rsid w:val="00581F28"/>
    <w:rsid w:val="005826F8"/>
    <w:rsid w:val="00586698"/>
    <w:rsid w:val="00592540"/>
    <w:rsid w:val="00596009"/>
    <w:rsid w:val="00596830"/>
    <w:rsid w:val="0059747E"/>
    <w:rsid w:val="005A08C4"/>
    <w:rsid w:val="005A0976"/>
    <w:rsid w:val="005A19A9"/>
    <w:rsid w:val="005A2016"/>
    <w:rsid w:val="005A47EE"/>
    <w:rsid w:val="005A6A53"/>
    <w:rsid w:val="005A6F6E"/>
    <w:rsid w:val="005B4AB8"/>
    <w:rsid w:val="005B4BD3"/>
    <w:rsid w:val="005B550E"/>
    <w:rsid w:val="005B7473"/>
    <w:rsid w:val="005C0C81"/>
    <w:rsid w:val="005C0DD9"/>
    <w:rsid w:val="005C211D"/>
    <w:rsid w:val="005C6D0D"/>
    <w:rsid w:val="005D3E63"/>
    <w:rsid w:val="005D4E05"/>
    <w:rsid w:val="005D608B"/>
    <w:rsid w:val="005D6B68"/>
    <w:rsid w:val="005E1251"/>
    <w:rsid w:val="005E38B1"/>
    <w:rsid w:val="005E3D02"/>
    <w:rsid w:val="005E6072"/>
    <w:rsid w:val="005E6445"/>
    <w:rsid w:val="005E7453"/>
    <w:rsid w:val="005E796E"/>
    <w:rsid w:val="005F0AD7"/>
    <w:rsid w:val="005F3F8A"/>
    <w:rsid w:val="0060058F"/>
    <w:rsid w:val="00602654"/>
    <w:rsid w:val="006069AD"/>
    <w:rsid w:val="00606A63"/>
    <w:rsid w:val="00610715"/>
    <w:rsid w:val="0061167F"/>
    <w:rsid w:val="0061231E"/>
    <w:rsid w:val="00616054"/>
    <w:rsid w:val="00620117"/>
    <w:rsid w:val="00623E91"/>
    <w:rsid w:val="00624651"/>
    <w:rsid w:val="00627474"/>
    <w:rsid w:val="0063112D"/>
    <w:rsid w:val="00634143"/>
    <w:rsid w:val="00635B4D"/>
    <w:rsid w:val="0064201B"/>
    <w:rsid w:val="00643E41"/>
    <w:rsid w:val="00644F5F"/>
    <w:rsid w:val="00647A9F"/>
    <w:rsid w:val="00653229"/>
    <w:rsid w:val="00654BD7"/>
    <w:rsid w:val="00654CA9"/>
    <w:rsid w:val="00654D05"/>
    <w:rsid w:val="0065623E"/>
    <w:rsid w:val="00656E70"/>
    <w:rsid w:val="006579FB"/>
    <w:rsid w:val="00657A6F"/>
    <w:rsid w:val="0066048D"/>
    <w:rsid w:val="0066293D"/>
    <w:rsid w:val="00662F58"/>
    <w:rsid w:val="0066323F"/>
    <w:rsid w:val="0066326D"/>
    <w:rsid w:val="00664BA5"/>
    <w:rsid w:val="00670217"/>
    <w:rsid w:val="006704EE"/>
    <w:rsid w:val="00670B59"/>
    <w:rsid w:val="0067211D"/>
    <w:rsid w:val="006722FA"/>
    <w:rsid w:val="00675C80"/>
    <w:rsid w:val="00676086"/>
    <w:rsid w:val="006761F1"/>
    <w:rsid w:val="00676900"/>
    <w:rsid w:val="00681130"/>
    <w:rsid w:val="00681DAE"/>
    <w:rsid w:val="00683681"/>
    <w:rsid w:val="006871B4"/>
    <w:rsid w:val="00691E83"/>
    <w:rsid w:val="00693C45"/>
    <w:rsid w:val="00694447"/>
    <w:rsid w:val="006A3DC2"/>
    <w:rsid w:val="006A407E"/>
    <w:rsid w:val="006A4EF6"/>
    <w:rsid w:val="006B0C34"/>
    <w:rsid w:val="006B1685"/>
    <w:rsid w:val="006B197F"/>
    <w:rsid w:val="006B2231"/>
    <w:rsid w:val="006B2DDC"/>
    <w:rsid w:val="006B3865"/>
    <w:rsid w:val="006B4F84"/>
    <w:rsid w:val="006B5726"/>
    <w:rsid w:val="006B5F6A"/>
    <w:rsid w:val="006B661A"/>
    <w:rsid w:val="006B76E1"/>
    <w:rsid w:val="006C3504"/>
    <w:rsid w:val="006D1096"/>
    <w:rsid w:val="006D169A"/>
    <w:rsid w:val="006D2452"/>
    <w:rsid w:val="006D3AF9"/>
    <w:rsid w:val="006D6750"/>
    <w:rsid w:val="006D76DF"/>
    <w:rsid w:val="006E0C50"/>
    <w:rsid w:val="006E1224"/>
    <w:rsid w:val="006E2E07"/>
    <w:rsid w:val="006E2E85"/>
    <w:rsid w:val="006E4235"/>
    <w:rsid w:val="006E44F3"/>
    <w:rsid w:val="006E533A"/>
    <w:rsid w:val="006E60B6"/>
    <w:rsid w:val="006E6F7B"/>
    <w:rsid w:val="006E790C"/>
    <w:rsid w:val="006F191A"/>
    <w:rsid w:val="006F79D1"/>
    <w:rsid w:val="00701677"/>
    <w:rsid w:val="00702203"/>
    <w:rsid w:val="007022CD"/>
    <w:rsid w:val="007029DB"/>
    <w:rsid w:val="00703C53"/>
    <w:rsid w:val="00704B58"/>
    <w:rsid w:val="00706E8D"/>
    <w:rsid w:val="00712443"/>
    <w:rsid w:val="0071399B"/>
    <w:rsid w:val="007147D2"/>
    <w:rsid w:val="00715425"/>
    <w:rsid w:val="0071712C"/>
    <w:rsid w:val="007206FD"/>
    <w:rsid w:val="0072155E"/>
    <w:rsid w:val="007233F5"/>
    <w:rsid w:val="00724820"/>
    <w:rsid w:val="0072569E"/>
    <w:rsid w:val="007302B7"/>
    <w:rsid w:val="0073466C"/>
    <w:rsid w:val="00734892"/>
    <w:rsid w:val="00734FD8"/>
    <w:rsid w:val="00735983"/>
    <w:rsid w:val="00736982"/>
    <w:rsid w:val="0073784A"/>
    <w:rsid w:val="007429E6"/>
    <w:rsid w:val="00742D65"/>
    <w:rsid w:val="00742EC7"/>
    <w:rsid w:val="00744226"/>
    <w:rsid w:val="0074590B"/>
    <w:rsid w:val="00746E32"/>
    <w:rsid w:val="0075025C"/>
    <w:rsid w:val="007503BB"/>
    <w:rsid w:val="007514F1"/>
    <w:rsid w:val="00752E11"/>
    <w:rsid w:val="007542FC"/>
    <w:rsid w:val="00754C6E"/>
    <w:rsid w:val="0076196A"/>
    <w:rsid w:val="00762BB9"/>
    <w:rsid w:val="00770F81"/>
    <w:rsid w:val="007713EF"/>
    <w:rsid w:val="00771732"/>
    <w:rsid w:val="007734D6"/>
    <w:rsid w:val="00777217"/>
    <w:rsid w:val="00784203"/>
    <w:rsid w:val="007849EE"/>
    <w:rsid w:val="00785BD1"/>
    <w:rsid w:val="00795202"/>
    <w:rsid w:val="00795BF5"/>
    <w:rsid w:val="007A4A44"/>
    <w:rsid w:val="007B0494"/>
    <w:rsid w:val="007B136C"/>
    <w:rsid w:val="007B2B79"/>
    <w:rsid w:val="007B3182"/>
    <w:rsid w:val="007B33BD"/>
    <w:rsid w:val="007B3F91"/>
    <w:rsid w:val="007B4571"/>
    <w:rsid w:val="007B5B43"/>
    <w:rsid w:val="007B5D5D"/>
    <w:rsid w:val="007B78FC"/>
    <w:rsid w:val="007C020E"/>
    <w:rsid w:val="007C40AD"/>
    <w:rsid w:val="007C6550"/>
    <w:rsid w:val="007D5DDE"/>
    <w:rsid w:val="007D7F1A"/>
    <w:rsid w:val="007E043C"/>
    <w:rsid w:val="007E0EA7"/>
    <w:rsid w:val="007E38D5"/>
    <w:rsid w:val="007E4D94"/>
    <w:rsid w:val="007F588D"/>
    <w:rsid w:val="007F6E32"/>
    <w:rsid w:val="007F772C"/>
    <w:rsid w:val="00801936"/>
    <w:rsid w:val="008024AB"/>
    <w:rsid w:val="00803BDA"/>
    <w:rsid w:val="00811738"/>
    <w:rsid w:val="00811DC4"/>
    <w:rsid w:val="00811EBF"/>
    <w:rsid w:val="0081292C"/>
    <w:rsid w:val="008131A3"/>
    <w:rsid w:val="00813C70"/>
    <w:rsid w:val="00816F37"/>
    <w:rsid w:val="00823860"/>
    <w:rsid w:val="00825DF4"/>
    <w:rsid w:val="0082779F"/>
    <w:rsid w:val="00832852"/>
    <w:rsid w:val="00834426"/>
    <w:rsid w:val="0084234D"/>
    <w:rsid w:val="008430B3"/>
    <w:rsid w:val="00851577"/>
    <w:rsid w:val="0085368C"/>
    <w:rsid w:val="00853EE8"/>
    <w:rsid w:val="008544DE"/>
    <w:rsid w:val="00855368"/>
    <w:rsid w:val="008555BE"/>
    <w:rsid w:val="008564DD"/>
    <w:rsid w:val="00856ED5"/>
    <w:rsid w:val="00860E00"/>
    <w:rsid w:val="00862940"/>
    <w:rsid w:val="008629CA"/>
    <w:rsid w:val="00862FE6"/>
    <w:rsid w:val="008667B6"/>
    <w:rsid w:val="008702CE"/>
    <w:rsid w:val="00873188"/>
    <w:rsid w:val="008806B8"/>
    <w:rsid w:val="00885062"/>
    <w:rsid w:val="00885B99"/>
    <w:rsid w:val="00886FCC"/>
    <w:rsid w:val="0089659B"/>
    <w:rsid w:val="008A0CAF"/>
    <w:rsid w:val="008A5457"/>
    <w:rsid w:val="008A5958"/>
    <w:rsid w:val="008A70BE"/>
    <w:rsid w:val="008B0EE4"/>
    <w:rsid w:val="008B458D"/>
    <w:rsid w:val="008B46CD"/>
    <w:rsid w:val="008B50FD"/>
    <w:rsid w:val="008B52A6"/>
    <w:rsid w:val="008B6008"/>
    <w:rsid w:val="008B7463"/>
    <w:rsid w:val="008B796C"/>
    <w:rsid w:val="008C0FE0"/>
    <w:rsid w:val="008C19F0"/>
    <w:rsid w:val="008C611E"/>
    <w:rsid w:val="008D15D6"/>
    <w:rsid w:val="008D1A63"/>
    <w:rsid w:val="008D3FFF"/>
    <w:rsid w:val="008D46A9"/>
    <w:rsid w:val="008E0D0E"/>
    <w:rsid w:val="008E105F"/>
    <w:rsid w:val="008E1BC8"/>
    <w:rsid w:val="008E5327"/>
    <w:rsid w:val="008E6BBE"/>
    <w:rsid w:val="008F0BA4"/>
    <w:rsid w:val="008F1EC1"/>
    <w:rsid w:val="008F2E48"/>
    <w:rsid w:val="008F3D93"/>
    <w:rsid w:val="008F4661"/>
    <w:rsid w:val="008F5959"/>
    <w:rsid w:val="008F6BD0"/>
    <w:rsid w:val="00900315"/>
    <w:rsid w:val="00901AED"/>
    <w:rsid w:val="009021A0"/>
    <w:rsid w:val="009027D0"/>
    <w:rsid w:val="00902BCE"/>
    <w:rsid w:val="00907A1F"/>
    <w:rsid w:val="00907A8C"/>
    <w:rsid w:val="00907BBF"/>
    <w:rsid w:val="00911594"/>
    <w:rsid w:val="00913F7D"/>
    <w:rsid w:val="00917E95"/>
    <w:rsid w:val="00920B53"/>
    <w:rsid w:val="00922C5E"/>
    <w:rsid w:val="00922D49"/>
    <w:rsid w:val="00922FA8"/>
    <w:rsid w:val="0092354B"/>
    <w:rsid w:val="0092365D"/>
    <w:rsid w:val="009275E7"/>
    <w:rsid w:val="0093298A"/>
    <w:rsid w:val="0093669A"/>
    <w:rsid w:val="009374B1"/>
    <w:rsid w:val="009375AF"/>
    <w:rsid w:val="00941C4E"/>
    <w:rsid w:val="00944813"/>
    <w:rsid w:val="00945BBD"/>
    <w:rsid w:val="00946A29"/>
    <w:rsid w:val="00950837"/>
    <w:rsid w:val="009579F0"/>
    <w:rsid w:val="0096445A"/>
    <w:rsid w:val="00965CDB"/>
    <w:rsid w:val="009661F3"/>
    <w:rsid w:val="0096630E"/>
    <w:rsid w:val="00967B95"/>
    <w:rsid w:val="0097108F"/>
    <w:rsid w:val="00972316"/>
    <w:rsid w:val="00975576"/>
    <w:rsid w:val="00977521"/>
    <w:rsid w:val="00982BC9"/>
    <w:rsid w:val="0098484E"/>
    <w:rsid w:val="00984A3E"/>
    <w:rsid w:val="00985AFB"/>
    <w:rsid w:val="0098667C"/>
    <w:rsid w:val="009876EB"/>
    <w:rsid w:val="0099123E"/>
    <w:rsid w:val="009929E2"/>
    <w:rsid w:val="00994A6D"/>
    <w:rsid w:val="00995ED5"/>
    <w:rsid w:val="009A257C"/>
    <w:rsid w:val="009A279B"/>
    <w:rsid w:val="009A57EB"/>
    <w:rsid w:val="009A6202"/>
    <w:rsid w:val="009A638E"/>
    <w:rsid w:val="009B0595"/>
    <w:rsid w:val="009B0DFE"/>
    <w:rsid w:val="009B2CF1"/>
    <w:rsid w:val="009B36CA"/>
    <w:rsid w:val="009B3F50"/>
    <w:rsid w:val="009B6405"/>
    <w:rsid w:val="009C0A9C"/>
    <w:rsid w:val="009C0FBA"/>
    <w:rsid w:val="009C15F7"/>
    <w:rsid w:val="009C63B1"/>
    <w:rsid w:val="009D132C"/>
    <w:rsid w:val="009D1A6F"/>
    <w:rsid w:val="009D3899"/>
    <w:rsid w:val="009D38EE"/>
    <w:rsid w:val="009D7E4B"/>
    <w:rsid w:val="009E2246"/>
    <w:rsid w:val="009F0C6A"/>
    <w:rsid w:val="009F1481"/>
    <w:rsid w:val="009F1A2D"/>
    <w:rsid w:val="009F1CA0"/>
    <w:rsid w:val="009F3705"/>
    <w:rsid w:val="009F781D"/>
    <w:rsid w:val="009F78C7"/>
    <w:rsid w:val="00A0269E"/>
    <w:rsid w:val="00A032CF"/>
    <w:rsid w:val="00A1087E"/>
    <w:rsid w:val="00A10C3C"/>
    <w:rsid w:val="00A116F2"/>
    <w:rsid w:val="00A150E7"/>
    <w:rsid w:val="00A173F8"/>
    <w:rsid w:val="00A20A98"/>
    <w:rsid w:val="00A212CC"/>
    <w:rsid w:val="00A221EC"/>
    <w:rsid w:val="00A2234A"/>
    <w:rsid w:val="00A262CD"/>
    <w:rsid w:val="00A27D49"/>
    <w:rsid w:val="00A30135"/>
    <w:rsid w:val="00A30A8C"/>
    <w:rsid w:val="00A32902"/>
    <w:rsid w:val="00A36195"/>
    <w:rsid w:val="00A40BD9"/>
    <w:rsid w:val="00A42E91"/>
    <w:rsid w:val="00A43942"/>
    <w:rsid w:val="00A441B5"/>
    <w:rsid w:val="00A47F46"/>
    <w:rsid w:val="00A5016D"/>
    <w:rsid w:val="00A5190F"/>
    <w:rsid w:val="00A51A7A"/>
    <w:rsid w:val="00A52873"/>
    <w:rsid w:val="00A528FA"/>
    <w:rsid w:val="00A52E83"/>
    <w:rsid w:val="00A52FD7"/>
    <w:rsid w:val="00A62350"/>
    <w:rsid w:val="00A65DD1"/>
    <w:rsid w:val="00A67F3B"/>
    <w:rsid w:val="00A70752"/>
    <w:rsid w:val="00A719E9"/>
    <w:rsid w:val="00A71B18"/>
    <w:rsid w:val="00A75262"/>
    <w:rsid w:val="00A76377"/>
    <w:rsid w:val="00A84335"/>
    <w:rsid w:val="00A84847"/>
    <w:rsid w:val="00A84A32"/>
    <w:rsid w:val="00A85382"/>
    <w:rsid w:val="00A8576D"/>
    <w:rsid w:val="00A93864"/>
    <w:rsid w:val="00A94B72"/>
    <w:rsid w:val="00AA4CF6"/>
    <w:rsid w:val="00AA7FE6"/>
    <w:rsid w:val="00AB01BA"/>
    <w:rsid w:val="00AB259F"/>
    <w:rsid w:val="00AB4139"/>
    <w:rsid w:val="00AB4735"/>
    <w:rsid w:val="00AB73D5"/>
    <w:rsid w:val="00AB748B"/>
    <w:rsid w:val="00AC1065"/>
    <w:rsid w:val="00AC2DC4"/>
    <w:rsid w:val="00AC3618"/>
    <w:rsid w:val="00AC447F"/>
    <w:rsid w:val="00AC5FCF"/>
    <w:rsid w:val="00AC7AF7"/>
    <w:rsid w:val="00AD05C6"/>
    <w:rsid w:val="00AD38BA"/>
    <w:rsid w:val="00AD499A"/>
    <w:rsid w:val="00AD5CD5"/>
    <w:rsid w:val="00AD6DB4"/>
    <w:rsid w:val="00AD73CB"/>
    <w:rsid w:val="00AE00AD"/>
    <w:rsid w:val="00AE1D78"/>
    <w:rsid w:val="00AE217C"/>
    <w:rsid w:val="00AF14B5"/>
    <w:rsid w:val="00AF2D5F"/>
    <w:rsid w:val="00AF34AE"/>
    <w:rsid w:val="00AF55C7"/>
    <w:rsid w:val="00AF5F21"/>
    <w:rsid w:val="00AF6858"/>
    <w:rsid w:val="00AF7B25"/>
    <w:rsid w:val="00B00356"/>
    <w:rsid w:val="00B00E5D"/>
    <w:rsid w:val="00B013E0"/>
    <w:rsid w:val="00B0205C"/>
    <w:rsid w:val="00B10624"/>
    <w:rsid w:val="00B1127A"/>
    <w:rsid w:val="00B12EEF"/>
    <w:rsid w:val="00B1477D"/>
    <w:rsid w:val="00B15BE6"/>
    <w:rsid w:val="00B202BB"/>
    <w:rsid w:val="00B21658"/>
    <w:rsid w:val="00B23466"/>
    <w:rsid w:val="00B243F6"/>
    <w:rsid w:val="00B24CCB"/>
    <w:rsid w:val="00B3007C"/>
    <w:rsid w:val="00B30F71"/>
    <w:rsid w:val="00B35939"/>
    <w:rsid w:val="00B4174D"/>
    <w:rsid w:val="00B4613A"/>
    <w:rsid w:val="00B4613C"/>
    <w:rsid w:val="00B54FD3"/>
    <w:rsid w:val="00B55B4F"/>
    <w:rsid w:val="00B55FFC"/>
    <w:rsid w:val="00B56DE9"/>
    <w:rsid w:val="00B60762"/>
    <w:rsid w:val="00B60839"/>
    <w:rsid w:val="00B66D85"/>
    <w:rsid w:val="00B6757E"/>
    <w:rsid w:val="00B70188"/>
    <w:rsid w:val="00B7067B"/>
    <w:rsid w:val="00B71992"/>
    <w:rsid w:val="00B71FC7"/>
    <w:rsid w:val="00B74664"/>
    <w:rsid w:val="00B81446"/>
    <w:rsid w:val="00B81CE4"/>
    <w:rsid w:val="00B87561"/>
    <w:rsid w:val="00B877BA"/>
    <w:rsid w:val="00B91C16"/>
    <w:rsid w:val="00B93215"/>
    <w:rsid w:val="00B94435"/>
    <w:rsid w:val="00B96FDF"/>
    <w:rsid w:val="00BA0257"/>
    <w:rsid w:val="00BA054E"/>
    <w:rsid w:val="00BA30B6"/>
    <w:rsid w:val="00BA3792"/>
    <w:rsid w:val="00BA40E1"/>
    <w:rsid w:val="00BA4381"/>
    <w:rsid w:val="00BA7A64"/>
    <w:rsid w:val="00BB1489"/>
    <w:rsid w:val="00BB2564"/>
    <w:rsid w:val="00BB4FB7"/>
    <w:rsid w:val="00BB5076"/>
    <w:rsid w:val="00BB5E55"/>
    <w:rsid w:val="00BC2949"/>
    <w:rsid w:val="00BC431F"/>
    <w:rsid w:val="00BC560A"/>
    <w:rsid w:val="00BC6884"/>
    <w:rsid w:val="00BC7941"/>
    <w:rsid w:val="00BC7DC9"/>
    <w:rsid w:val="00BD013E"/>
    <w:rsid w:val="00BD4E9F"/>
    <w:rsid w:val="00BD55A7"/>
    <w:rsid w:val="00BD55AA"/>
    <w:rsid w:val="00BD6CBA"/>
    <w:rsid w:val="00BE2296"/>
    <w:rsid w:val="00BE3581"/>
    <w:rsid w:val="00BE53BB"/>
    <w:rsid w:val="00BE5893"/>
    <w:rsid w:val="00BE5C7F"/>
    <w:rsid w:val="00BE6A9B"/>
    <w:rsid w:val="00BF1784"/>
    <w:rsid w:val="00BF1E00"/>
    <w:rsid w:val="00BF1E76"/>
    <w:rsid w:val="00BF2A74"/>
    <w:rsid w:val="00BF42B3"/>
    <w:rsid w:val="00BF4360"/>
    <w:rsid w:val="00BF55B6"/>
    <w:rsid w:val="00C054DA"/>
    <w:rsid w:val="00C12C7B"/>
    <w:rsid w:val="00C13C2E"/>
    <w:rsid w:val="00C13E78"/>
    <w:rsid w:val="00C15CA6"/>
    <w:rsid w:val="00C16D3A"/>
    <w:rsid w:val="00C2093A"/>
    <w:rsid w:val="00C20DEB"/>
    <w:rsid w:val="00C233EA"/>
    <w:rsid w:val="00C23861"/>
    <w:rsid w:val="00C26E5C"/>
    <w:rsid w:val="00C27864"/>
    <w:rsid w:val="00C302DC"/>
    <w:rsid w:val="00C35726"/>
    <w:rsid w:val="00C45F14"/>
    <w:rsid w:val="00C46CF5"/>
    <w:rsid w:val="00C47408"/>
    <w:rsid w:val="00C5024C"/>
    <w:rsid w:val="00C52E69"/>
    <w:rsid w:val="00C54682"/>
    <w:rsid w:val="00C5472B"/>
    <w:rsid w:val="00C54DEA"/>
    <w:rsid w:val="00C554AA"/>
    <w:rsid w:val="00C56C41"/>
    <w:rsid w:val="00C60D9A"/>
    <w:rsid w:val="00C62B1A"/>
    <w:rsid w:val="00C63107"/>
    <w:rsid w:val="00C643CB"/>
    <w:rsid w:val="00C647CF"/>
    <w:rsid w:val="00C67CD7"/>
    <w:rsid w:val="00C70107"/>
    <w:rsid w:val="00C7141A"/>
    <w:rsid w:val="00C8391F"/>
    <w:rsid w:val="00C87213"/>
    <w:rsid w:val="00C90E2A"/>
    <w:rsid w:val="00C95EB8"/>
    <w:rsid w:val="00C967AE"/>
    <w:rsid w:val="00C97CFE"/>
    <w:rsid w:val="00C97EB2"/>
    <w:rsid w:val="00CA5D04"/>
    <w:rsid w:val="00CA5E3C"/>
    <w:rsid w:val="00CA6204"/>
    <w:rsid w:val="00CA6F9B"/>
    <w:rsid w:val="00CB05E3"/>
    <w:rsid w:val="00CB2DE8"/>
    <w:rsid w:val="00CB3386"/>
    <w:rsid w:val="00CB4B31"/>
    <w:rsid w:val="00CB609B"/>
    <w:rsid w:val="00CC0759"/>
    <w:rsid w:val="00CC0ADA"/>
    <w:rsid w:val="00CC260A"/>
    <w:rsid w:val="00CC47F8"/>
    <w:rsid w:val="00CD015C"/>
    <w:rsid w:val="00CD0F11"/>
    <w:rsid w:val="00CD1CC2"/>
    <w:rsid w:val="00CD1F1A"/>
    <w:rsid w:val="00CD56EC"/>
    <w:rsid w:val="00CE04A6"/>
    <w:rsid w:val="00CE19C0"/>
    <w:rsid w:val="00CE3599"/>
    <w:rsid w:val="00CE425D"/>
    <w:rsid w:val="00CE5616"/>
    <w:rsid w:val="00CF0BB2"/>
    <w:rsid w:val="00CF0CC6"/>
    <w:rsid w:val="00CF12E0"/>
    <w:rsid w:val="00CF248B"/>
    <w:rsid w:val="00CF277C"/>
    <w:rsid w:val="00CF2E43"/>
    <w:rsid w:val="00CF2E4B"/>
    <w:rsid w:val="00CF397B"/>
    <w:rsid w:val="00CF5DAC"/>
    <w:rsid w:val="00CF759D"/>
    <w:rsid w:val="00CF7986"/>
    <w:rsid w:val="00CF7DE1"/>
    <w:rsid w:val="00CF7ED2"/>
    <w:rsid w:val="00D00135"/>
    <w:rsid w:val="00D00354"/>
    <w:rsid w:val="00D01CF0"/>
    <w:rsid w:val="00D04314"/>
    <w:rsid w:val="00D04C3E"/>
    <w:rsid w:val="00D06908"/>
    <w:rsid w:val="00D06E6A"/>
    <w:rsid w:val="00D074D6"/>
    <w:rsid w:val="00D12D4E"/>
    <w:rsid w:val="00D137BD"/>
    <w:rsid w:val="00D14CE7"/>
    <w:rsid w:val="00D21297"/>
    <w:rsid w:val="00D2241B"/>
    <w:rsid w:val="00D246A1"/>
    <w:rsid w:val="00D26D91"/>
    <w:rsid w:val="00D32D01"/>
    <w:rsid w:val="00D331B2"/>
    <w:rsid w:val="00D352BD"/>
    <w:rsid w:val="00D376D7"/>
    <w:rsid w:val="00D37DF5"/>
    <w:rsid w:val="00D43477"/>
    <w:rsid w:val="00D44434"/>
    <w:rsid w:val="00D454D4"/>
    <w:rsid w:val="00D477FC"/>
    <w:rsid w:val="00D50E17"/>
    <w:rsid w:val="00D52981"/>
    <w:rsid w:val="00D63F9F"/>
    <w:rsid w:val="00D64EBC"/>
    <w:rsid w:val="00D67801"/>
    <w:rsid w:val="00D7562E"/>
    <w:rsid w:val="00D75C2B"/>
    <w:rsid w:val="00D768CF"/>
    <w:rsid w:val="00D80BAC"/>
    <w:rsid w:val="00D80DDC"/>
    <w:rsid w:val="00D82155"/>
    <w:rsid w:val="00D825D2"/>
    <w:rsid w:val="00D86AB1"/>
    <w:rsid w:val="00D87850"/>
    <w:rsid w:val="00D87AC2"/>
    <w:rsid w:val="00D87E5D"/>
    <w:rsid w:val="00D90A6E"/>
    <w:rsid w:val="00D929BE"/>
    <w:rsid w:val="00D958A0"/>
    <w:rsid w:val="00D96151"/>
    <w:rsid w:val="00D96289"/>
    <w:rsid w:val="00DA153D"/>
    <w:rsid w:val="00DA2695"/>
    <w:rsid w:val="00DA2C1D"/>
    <w:rsid w:val="00DA529F"/>
    <w:rsid w:val="00DB0FF7"/>
    <w:rsid w:val="00DB2853"/>
    <w:rsid w:val="00DB31E0"/>
    <w:rsid w:val="00DB4DD9"/>
    <w:rsid w:val="00DB748A"/>
    <w:rsid w:val="00DB7D81"/>
    <w:rsid w:val="00DC1DDD"/>
    <w:rsid w:val="00DC20E1"/>
    <w:rsid w:val="00DC3C30"/>
    <w:rsid w:val="00DC71FF"/>
    <w:rsid w:val="00DD0F45"/>
    <w:rsid w:val="00DD1DFA"/>
    <w:rsid w:val="00DD30EE"/>
    <w:rsid w:val="00DD3AA6"/>
    <w:rsid w:val="00DD40AC"/>
    <w:rsid w:val="00DD63A2"/>
    <w:rsid w:val="00DD69D8"/>
    <w:rsid w:val="00DD75EF"/>
    <w:rsid w:val="00DE31C1"/>
    <w:rsid w:val="00DE6B9A"/>
    <w:rsid w:val="00DE74C3"/>
    <w:rsid w:val="00DF026D"/>
    <w:rsid w:val="00DF0B05"/>
    <w:rsid w:val="00DF1F6E"/>
    <w:rsid w:val="00DF49FF"/>
    <w:rsid w:val="00E02730"/>
    <w:rsid w:val="00E03B3C"/>
    <w:rsid w:val="00E06EE7"/>
    <w:rsid w:val="00E11730"/>
    <w:rsid w:val="00E12C44"/>
    <w:rsid w:val="00E156AB"/>
    <w:rsid w:val="00E1779E"/>
    <w:rsid w:val="00E17CA4"/>
    <w:rsid w:val="00E21FEE"/>
    <w:rsid w:val="00E23B5F"/>
    <w:rsid w:val="00E256BD"/>
    <w:rsid w:val="00E274BC"/>
    <w:rsid w:val="00E30B4B"/>
    <w:rsid w:val="00E36004"/>
    <w:rsid w:val="00E360FE"/>
    <w:rsid w:val="00E42A74"/>
    <w:rsid w:val="00E45728"/>
    <w:rsid w:val="00E45C28"/>
    <w:rsid w:val="00E562E2"/>
    <w:rsid w:val="00E63043"/>
    <w:rsid w:val="00E64ADA"/>
    <w:rsid w:val="00E66920"/>
    <w:rsid w:val="00E70D64"/>
    <w:rsid w:val="00E71C6E"/>
    <w:rsid w:val="00E72FED"/>
    <w:rsid w:val="00E75135"/>
    <w:rsid w:val="00E766DF"/>
    <w:rsid w:val="00E80489"/>
    <w:rsid w:val="00E81E34"/>
    <w:rsid w:val="00E82814"/>
    <w:rsid w:val="00E8338B"/>
    <w:rsid w:val="00E83441"/>
    <w:rsid w:val="00E8732F"/>
    <w:rsid w:val="00E8748A"/>
    <w:rsid w:val="00E90351"/>
    <w:rsid w:val="00E90989"/>
    <w:rsid w:val="00E93CF7"/>
    <w:rsid w:val="00E959BF"/>
    <w:rsid w:val="00E9661B"/>
    <w:rsid w:val="00E9789E"/>
    <w:rsid w:val="00EA0409"/>
    <w:rsid w:val="00EA08FC"/>
    <w:rsid w:val="00EA55B0"/>
    <w:rsid w:val="00EA6A6C"/>
    <w:rsid w:val="00EB140A"/>
    <w:rsid w:val="00EB24F7"/>
    <w:rsid w:val="00EB37F7"/>
    <w:rsid w:val="00EB4A50"/>
    <w:rsid w:val="00EB6897"/>
    <w:rsid w:val="00EB6C0B"/>
    <w:rsid w:val="00EC45BB"/>
    <w:rsid w:val="00EC74CB"/>
    <w:rsid w:val="00EC7CCE"/>
    <w:rsid w:val="00ED166F"/>
    <w:rsid w:val="00ED2AE7"/>
    <w:rsid w:val="00ED70A6"/>
    <w:rsid w:val="00EE0218"/>
    <w:rsid w:val="00EE2CE5"/>
    <w:rsid w:val="00EE631C"/>
    <w:rsid w:val="00EE71B9"/>
    <w:rsid w:val="00EF068C"/>
    <w:rsid w:val="00EF08B0"/>
    <w:rsid w:val="00EF26CF"/>
    <w:rsid w:val="00EF30F5"/>
    <w:rsid w:val="00EF494A"/>
    <w:rsid w:val="00EF6E9C"/>
    <w:rsid w:val="00EF7E08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2D48"/>
    <w:rsid w:val="00F13435"/>
    <w:rsid w:val="00F13587"/>
    <w:rsid w:val="00F14AC3"/>
    <w:rsid w:val="00F1502E"/>
    <w:rsid w:val="00F158BF"/>
    <w:rsid w:val="00F16A39"/>
    <w:rsid w:val="00F17386"/>
    <w:rsid w:val="00F209F3"/>
    <w:rsid w:val="00F20D86"/>
    <w:rsid w:val="00F23109"/>
    <w:rsid w:val="00F3024D"/>
    <w:rsid w:val="00F314E9"/>
    <w:rsid w:val="00F315F3"/>
    <w:rsid w:val="00F324C8"/>
    <w:rsid w:val="00F32606"/>
    <w:rsid w:val="00F32E87"/>
    <w:rsid w:val="00F32FC8"/>
    <w:rsid w:val="00F34F22"/>
    <w:rsid w:val="00F34F2A"/>
    <w:rsid w:val="00F358DE"/>
    <w:rsid w:val="00F40EAE"/>
    <w:rsid w:val="00F42066"/>
    <w:rsid w:val="00F430B3"/>
    <w:rsid w:val="00F43AFC"/>
    <w:rsid w:val="00F44371"/>
    <w:rsid w:val="00F47158"/>
    <w:rsid w:val="00F505EE"/>
    <w:rsid w:val="00F516CB"/>
    <w:rsid w:val="00F52371"/>
    <w:rsid w:val="00F52B81"/>
    <w:rsid w:val="00F52B87"/>
    <w:rsid w:val="00F63800"/>
    <w:rsid w:val="00F63AA3"/>
    <w:rsid w:val="00F70476"/>
    <w:rsid w:val="00F72093"/>
    <w:rsid w:val="00F7293F"/>
    <w:rsid w:val="00F75016"/>
    <w:rsid w:val="00F84653"/>
    <w:rsid w:val="00F84F1F"/>
    <w:rsid w:val="00F85A90"/>
    <w:rsid w:val="00F91B1B"/>
    <w:rsid w:val="00F9312B"/>
    <w:rsid w:val="00F94265"/>
    <w:rsid w:val="00FA1EF3"/>
    <w:rsid w:val="00FA30EA"/>
    <w:rsid w:val="00FA32C3"/>
    <w:rsid w:val="00FA4BA9"/>
    <w:rsid w:val="00FA599F"/>
    <w:rsid w:val="00FB14ED"/>
    <w:rsid w:val="00FB2043"/>
    <w:rsid w:val="00FB45D6"/>
    <w:rsid w:val="00FB49E6"/>
    <w:rsid w:val="00FB4D2D"/>
    <w:rsid w:val="00FB6B62"/>
    <w:rsid w:val="00FC226F"/>
    <w:rsid w:val="00FC36CB"/>
    <w:rsid w:val="00FC49AC"/>
    <w:rsid w:val="00FC5224"/>
    <w:rsid w:val="00FD2BF6"/>
    <w:rsid w:val="00FD41F3"/>
    <w:rsid w:val="00FD6573"/>
    <w:rsid w:val="00FD6EF6"/>
    <w:rsid w:val="00FD7D8D"/>
    <w:rsid w:val="00FE07AD"/>
    <w:rsid w:val="00FE20D5"/>
    <w:rsid w:val="00FE3026"/>
    <w:rsid w:val="00FE3F5D"/>
    <w:rsid w:val="00FF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A506E"/>
  <w14:defaultImageDpi w14:val="0"/>
  <w15:docId w15:val="{4F4A52CD-59BE-47A6-B180-B65F1E05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iPriority="0" w:unhideWhenUs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semiHidden="1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82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widowControl/>
      <w:suppressAutoHyphens w:val="0"/>
      <w:jc w:val="both"/>
      <w:outlineLvl w:val="1"/>
    </w:pPr>
    <w:rPr>
      <w:rFonts w:ascii="Times" w:eastAsia="Times New Roman" w:hAnsi="Times" w:cs="Times"/>
      <w:b/>
      <w:bCs/>
      <w:kern w:val="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suppressAutoHyphens w:val="0"/>
      <w:autoSpaceDE w:val="0"/>
      <w:autoSpaceDN w:val="0"/>
      <w:adjustRightInd w:val="0"/>
      <w:jc w:val="center"/>
      <w:outlineLvl w:val="2"/>
    </w:pPr>
    <w:rPr>
      <w:rFonts w:ascii="Palatino" w:eastAsia="Times New Roman" w:hAnsi="Palatino" w:cs="Palatino"/>
      <w:b/>
      <w:bCs/>
      <w:kern w:val="0"/>
      <w:sz w:val="22"/>
      <w:szCs w:val="22"/>
      <w:lang w:val="en-US"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widowControl/>
      <w:suppressAutoHyphens w:val="0"/>
      <w:jc w:val="both"/>
      <w:outlineLvl w:val="3"/>
    </w:pPr>
    <w:rPr>
      <w:rFonts w:ascii="Palatino" w:eastAsia="Times New Roman" w:hAnsi="Palatino" w:cs="Palatino"/>
      <w:b/>
      <w:bCs/>
      <w:color w:val="000000"/>
      <w:kern w:val="0"/>
      <w:sz w:val="22"/>
      <w:szCs w:val="22"/>
      <w:lang w:val="en-US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sid w:val="0012682A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1268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1268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2682A"/>
    <w:rPr>
      <w:rFonts w:eastAsia="SimSun" w:cs="Mangal"/>
      <w:kern w:val="1"/>
      <w:sz w:val="21"/>
      <w:szCs w:val="21"/>
      <w:lang w:val="x-none" w:eastAsia="zh-CN" w:bidi="hi-IN"/>
    </w:rPr>
  </w:style>
  <w:style w:type="paragraph" w:styleId="Didascalia">
    <w:name w:val="caption"/>
    <w:basedOn w:val="Normale"/>
    <w:uiPriority w:val="35"/>
    <w:qFormat/>
    <w:locked/>
    <w:rsid w:val="0012682A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  <w:locked/>
    <w:rsid w:val="0012682A"/>
  </w:style>
  <w:style w:type="paragraph" w:customStyle="1" w:styleId="Indice">
    <w:name w:val="Indice"/>
    <w:basedOn w:val="Normale"/>
    <w:locked/>
    <w:rsid w:val="0012682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12682A"/>
    <w:pPr>
      <w:suppressLineNumbers/>
      <w:tabs>
        <w:tab w:val="center" w:pos="4110"/>
        <w:tab w:val="right" w:pos="8221"/>
      </w:tabs>
    </w:pPr>
    <w:rPr>
      <w:rFonts w:cs="Times New Roman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rsid w:val="0012682A"/>
    <w:pPr>
      <w:suppressLineNumbers/>
      <w:tabs>
        <w:tab w:val="center" w:pos="4110"/>
        <w:tab w:val="right" w:pos="8221"/>
      </w:tabs>
    </w:pPr>
    <w:rPr>
      <w:rFonts w:cs="Times New Roman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 w:cs="Times New Roman"/>
      <w:sz w:val="14"/>
      <w:szCs w:val="20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Times New Roman"/>
      <w:sz w:val="20"/>
      <w:szCs w:val="20"/>
      <w:lang w:bidi="ar-SA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2682A"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2682A"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widowControl/>
      <w:suppressAutoHyphens w:val="0"/>
      <w:ind w:left="720"/>
    </w:pPr>
    <w:rPr>
      <w:rFonts w:ascii="Cambria" w:eastAsia="Times New Roman" w:hAnsi="Cambria" w:cs="Cambria"/>
      <w:kern w:val="0"/>
      <w:lang w:eastAsia="it-IT" w:bidi="ar-S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uppressAutoHyphens w:val="0"/>
      <w:spacing w:line="360" w:lineRule="auto"/>
    </w:pPr>
    <w:rPr>
      <w:rFonts w:eastAsia="Times New Roman" w:cs="Times New Roman"/>
      <w:noProof/>
      <w:color w:val="000000"/>
      <w:kern w:val="0"/>
      <w:sz w:val="20"/>
      <w:szCs w:val="2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AA4CF6"/>
    <w:rPr>
      <w:rFonts w:cs="Times New Roman"/>
      <w:i/>
    </w:rPr>
  </w:style>
  <w:style w:type="paragraph" w:styleId="NormaleWeb">
    <w:name w:val="Normal (Web)"/>
    <w:basedOn w:val="Normale"/>
    <w:uiPriority w:val="99"/>
    <w:semiHidden/>
    <w:unhideWhenUsed/>
    <w:locked/>
    <w:rsid w:val="00AA4CF6"/>
    <w:pPr>
      <w:widowControl/>
      <w:suppressAutoHyphens w:val="0"/>
      <w:spacing w:after="188"/>
    </w:pPr>
    <w:rPr>
      <w:rFonts w:eastAsia="Times New Roman" w:cs="Times New Roman"/>
      <w:spacing w:val="2"/>
      <w:kern w:val="0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locked/>
    <w:rsid w:val="000D74A8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D74A8"/>
    <w:rPr>
      <w:rFonts w:ascii="Courier New" w:hAnsi="Courier New" w:cs="Courier New"/>
    </w:rPr>
  </w:style>
  <w:style w:type="paragraph" w:customStyle="1" w:styleId="Stilepredefinito">
    <w:name w:val="Stile predefinito"/>
    <w:uiPriority w:val="99"/>
    <w:rsid w:val="00B877BA"/>
    <w:pPr>
      <w:widowControl w:val="0"/>
      <w:suppressAutoHyphens/>
    </w:pPr>
    <w:rPr>
      <w:rFonts w:eastAsia="SimSun"/>
      <w:sz w:val="24"/>
      <w:szCs w:val="24"/>
      <w:lang w:eastAsia="zh-CN"/>
    </w:rPr>
  </w:style>
  <w:style w:type="paragraph" w:customStyle="1" w:styleId="WW-Stilepredefinito">
    <w:name w:val="WW-Stile predefinito"/>
    <w:rsid w:val="00B877B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stonormale1">
    <w:name w:val="Testo normale1"/>
    <w:basedOn w:val="Normale"/>
    <w:rsid w:val="00596009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996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\Desktop\Allegato%203%20-%20Format%20bando%20per%20borsa%20di%20ricer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3BC5-6DFA-43DE-BB00-7822117B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3 - Format bando per borsa di ricerca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>Olidata S.p.A.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VALERIA BARONE</cp:lastModifiedBy>
  <cp:revision>2</cp:revision>
  <cp:lastPrinted>2022-06-14T10:24:00Z</cp:lastPrinted>
  <dcterms:created xsi:type="dcterms:W3CDTF">2022-06-16T14:12:00Z</dcterms:created>
  <dcterms:modified xsi:type="dcterms:W3CDTF">2022-06-16T14:12:00Z</dcterms:modified>
</cp:coreProperties>
</file>